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2DE" w:rsidRDefault="00CD42DE" w:rsidP="00CD42DE">
      <w:pPr>
        <w:spacing w:before="0" w:after="0"/>
      </w:pPr>
      <w:bookmarkStart w:id="0" w:name="_Toc292806574"/>
    </w:p>
    <w:p w:rsidR="00D51209" w:rsidRDefault="00D51209" w:rsidP="00CD42DE">
      <w:pPr>
        <w:pStyle w:val="Heading1"/>
        <w:spacing w:before="0" w:after="0"/>
      </w:pPr>
      <w:r w:rsidRPr="00280FA6">
        <w:t>Overview</w:t>
      </w:r>
      <w:bookmarkEnd w:id="0"/>
    </w:p>
    <w:p w:rsidR="00447242" w:rsidRPr="002F5A8F" w:rsidRDefault="00447242" w:rsidP="002F5A8F">
      <w:pPr>
        <w:rPr>
          <w:sz w:val="10"/>
          <w:szCs w:val="10"/>
        </w:rPr>
      </w:pPr>
    </w:p>
    <w:p w:rsidR="004666D3" w:rsidRDefault="00103E91" w:rsidP="004666D3">
      <w:pPr>
        <w:pStyle w:val="FBuShareletternormal"/>
        <w:ind w:left="576"/>
      </w:pPr>
      <w:r>
        <w:t xml:space="preserve">Due to the unprecedented situation of Coronavirus (Covid-19 virus), FBuShare participants can </w:t>
      </w:r>
      <w:proofErr w:type="gramStart"/>
      <w:r>
        <w:t>submit an application</w:t>
      </w:r>
      <w:proofErr w:type="gramEnd"/>
      <w:r>
        <w:t xml:space="preserve"> to </w:t>
      </w:r>
      <w:r w:rsidR="007E388A" w:rsidRPr="00CD42DE">
        <w:t xml:space="preserve">suspend </w:t>
      </w:r>
      <w:r>
        <w:t xml:space="preserve">their </w:t>
      </w:r>
      <w:r w:rsidR="002153DE" w:rsidRPr="00CD42DE">
        <w:t xml:space="preserve">contributions </w:t>
      </w:r>
      <w:r w:rsidR="007E388A" w:rsidRPr="00CD42DE">
        <w:t xml:space="preserve">to FBuShare </w:t>
      </w:r>
      <w:r w:rsidR="002F5A8F">
        <w:t xml:space="preserve">for a limited time </w:t>
      </w:r>
      <w:r w:rsidR="002153DE" w:rsidRPr="00CD42DE">
        <w:t>on financial hardship grounds</w:t>
      </w:r>
      <w:r w:rsidR="002F5A8F">
        <w:t>.</w:t>
      </w:r>
      <w:r w:rsidR="004666D3">
        <w:t xml:space="preserve"> </w:t>
      </w:r>
    </w:p>
    <w:p w:rsidR="004666D3" w:rsidRDefault="004666D3" w:rsidP="004666D3">
      <w:pPr>
        <w:pStyle w:val="FBuShareletternormal"/>
        <w:ind w:left="576"/>
      </w:pPr>
    </w:p>
    <w:p w:rsidR="00447242" w:rsidRDefault="00923EF7" w:rsidP="004666D3">
      <w:pPr>
        <w:pStyle w:val="FBuShareletternormal"/>
        <w:ind w:left="576"/>
      </w:pPr>
      <w:r w:rsidRPr="00CD42DE">
        <w:t>Th</w:t>
      </w:r>
      <w:r w:rsidR="00103E91">
        <w:t>is</w:t>
      </w:r>
      <w:r w:rsidRPr="00CD42DE">
        <w:t xml:space="preserve"> form must be</w:t>
      </w:r>
      <w:r w:rsidR="002F5A8F">
        <w:t xml:space="preserve"> completed</w:t>
      </w:r>
      <w:r w:rsidRPr="00CD42DE">
        <w:t xml:space="preserve"> by the employee </w:t>
      </w:r>
      <w:r w:rsidR="00BB5EE8">
        <w:t xml:space="preserve">or </w:t>
      </w:r>
      <w:r w:rsidRPr="00CD42DE">
        <w:t>the</w:t>
      </w:r>
      <w:r w:rsidR="002F5A8F">
        <w:t>ir</w:t>
      </w:r>
      <w:r w:rsidRPr="00CD42DE">
        <w:t xml:space="preserve"> </w:t>
      </w:r>
      <w:r w:rsidR="00576806" w:rsidRPr="00CD42DE">
        <w:t xml:space="preserve">People and Performance </w:t>
      </w:r>
      <w:r w:rsidR="007E388A" w:rsidRPr="00CD42DE">
        <w:t>adviser</w:t>
      </w:r>
      <w:r w:rsidR="00BB5EE8">
        <w:t>.</w:t>
      </w:r>
      <w:r w:rsidR="00832682">
        <w:t xml:space="preserve"> </w:t>
      </w:r>
      <w:r w:rsidR="00BB5EE8">
        <w:t xml:space="preserve">Please </w:t>
      </w:r>
      <w:r w:rsidR="00576806" w:rsidRPr="00CD42DE">
        <w:t xml:space="preserve">send completed form to </w:t>
      </w:r>
      <w:hyperlink r:id="rId13" w:history="1">
        <w:r w:rsidR="00CD42DE" w:rsidRPr="006F12A9">
          <w:rPr>
            <w:rStyle w:val="Hyperlink"/>
            <w:sz w:val="20"/>
            <w:szCs w:val="19"/>
          </w:rPr>
          <w:t>fbushare@fb.co.nz</w:t>
        </w:r>
      </w:hyperlink>
      <w:r w:rsidR="00CD42DE">
        <w:t>.</w:t>
      </w:r>
    </w:p>
    <w:p w:rsidR="00F80A96" w:rsidRDefault="00F80A96" w:rsidP="004666D3">
      <w:pPr>
        <w:pStyle w:val="FBuShareletternormal"/>
        <w:ind w:left="576"/>
      </w:pPr>
    </w:p>
    <w:p w:rsidR="00F80A96" w:rsidRDefault="00F80A96" w:rsidP="004666D3">
      <w:pPr>
        <w:pStyle w:val="FBuShareletternormal"/>
        <w:ind w:left="576"/>
      </w:pPr>
      <w:r>
        <w:t xml:space="preserve">If you </w:t>
      </w:r>
      <w:r w:rsidR="00142A6D">
        <w:t xml:space="preserve">are unable to </w:t>
      </w:r>
      <w:r>
        <w:t xml:space="preserve">complete </w:t>
      </w:r>
      <w:r w:rsidR="00142A6D">
        <w:t xml:space="preserve">and return </w:t>
      </w:r>
      <w:bookmarkStart w:id="1" w:name="_GoBack"/>
      <w:bookmarkEnd w:id="1"/>
      <w:r>
        <w:t xml:space="preserve">this form, please send an email to </w:t>
      </w:r>
      <w:hyperlink r:id="rId14" w:history="1">
        <w:r w:rsidRPr="0009406B">
          <w:rPr>
            <w:rStyle w:val="Hyperlink"/>
            <w:sz w:val="20"/>
            <w:szCs w:val="19"/>
          </w:rPr>
          <w:t>fbushare@fb.co.nz</w:t>
        </w:r>
      </w:hyperlink>
      <w:r>
        <w:t xml:space="preserve"> confirming </w:t>
      </w:r>
      <w:r w:rsidR="000D3A1C">
        <w:t>your full legal name and the suspension period (i.e., for how long you would like to suspend your contribution to FBuShare).</w:t>
      </w:r>
    </w:p>
    <w:p w:rsidR="00447242" w:rsidRDefault="00447242" w:rsidP="002F5A8F">
      <w:pPr>
        <w:pStyle w:val="FBuShareletternormal"/>
        <w:spacing w:before="0" w:after="0"/>
        <w:ind w:left="576"/>
      </w:pPr>
    </w:p>
    <w:p w:rsidR="00373D13" w:rsidRDefault="00E45FDC" w:rsidP="002F5A8F">
      <w:pPr>
        <w:pStyle w:val="Heading1"/>
        <w:spacing w:before="0" w:after="0"/>
      </w:pPr>
      <w:r>
        <w:t>Employee</w:t>
      </w:r>
      <w:r w:rsidR="00923EF7">
        <w:t>’s request</w:t>
      </w:r>
    </w:p>
    <w:p w:rsidR="001E2FDC" w:rsidRPr="002F5A8F" w:rsidRDefault="001E2FDC" w:rsidP="002F5A8F">
      <w:pPr>
        <w:rPr>
          <w:sz w:val="10"/>
          <w:szCs w:val="10"/>
        </w:rPr>
      </w:pPr>
    </w:p>
    <w:tbl>
      <w:tblPr>
        <w:tblStyle w:val="TableSimplFlush"/>
        <w:tblW w:w="4793" w:type="pct"/>
        <w:tblInd w:w="720" w:type="dxa"/>
        <w:tblLook w:val="0600" w:firstRow="0" w:lastRow="0" w:firstColumn="0" w:lastColumn="0" w:noHBand="1" w:noVBand="1"/>
      </w:tblPr>
      <w:tblGrid>
        <w:gridCol w:w="2241"/>
        <w:gridCol w:w="1985"/>
        <w:gridCol w:w="1157"/>
        <w:gridCol w:w="828"/>
        <w:gridCol w:w="1700"/>
        <w:gridCol w:w="621"/>
      </w:tblGrid>
      <w:tr w:rsidR="005F3565" w:rsidRPr="0060297E" w:rsidTr="007725C0">
        <w:tc>
          <w:tcPr>
            <w:tcW w:w="1314" w:type="pct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5F3565" w:rsidRPr="00FF11DE" w:rsidRDefault="005F3565" w:rsidP="00FF11DE">
            <w:pPr>
              <w:pStyle w:val="FBuShareletternormal"/>
              <w:rPr>
                <w:rStyle w:val="FBShareemphasis"/>
              </w:rPr>
            </w:pPr>
            <w:r w:rsidRPr="00FF11DE">
              <w:rPr>
                <w:rStyle w:val="FBShareemphasis"/>
              </w:rPr>
              <w:t>Full Name</w:t>
            </w:r>
          </w:p>
        </w:tc>
        <w:tc>
          <w:tcPr>
            <w:tcW w:w="3686" w:type="pct"/>
            <w:gridSpan w:val="5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5F3565" w:rsidRPr="00695ED9" w:rsidRDefault="005F3565" w:rsidP="000A434C">
            <w:pPr>
              <w:pStyle w:val="FBuShareletternormal"/>
              <w:rPr>
                <w:rFonts w:cstheme="minorHAnsi"/>
                <w:szCs w:val="20"/>
              </w:rPr>
            </w:pPr>
          </w:p>
        </w:tc>
      </w:tr>
      <w:tr w:rsidR="007725C0" w:rsidRPr="0060297E" w:rsidTr="007725C0">
        <w:tc>
          <w:tcPr>
            <w:tcW w:w="1314" w:type="pct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649B" w:rsidRPr="00FF11DE" w:rsidRDefault="0049649B" w:rsidP="00FF11DE">
            <w:pPr>
              <w:pStyle w:val="FBuShareletternormal"/>
              <w:rPr>
                <w:rStyle w:val="FBShareemphasis"/>
              </w:rPr>
            </w:pPr>
            <w:r>
              <w:rPr>
                <w:rStyle w:val="FBShareemphasis"/>
              </w:rPr>
              <w:t>Employee ID</w:t>
            </w:r>
          </w:p>
        </w:tc>
        <w:tc>
          <w:tcPr>
            <w:tcW w:w="1163" w:type="pct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649B" w:rsidRPr="00695ED9" w:rsidRDefault="0049649B" w:rsidP="000A434C">
            <w:pPr>
              <w:pStyle w:val="FBuShareletternormal"/>
              <w:rPr>
                <w:rFonts w:eastAsiaTheme="majorEastAsia" w:cstheme="minorHAnsi"/>
                <w:szCs w:val="20"/>
              </w:rPr>
            </w:pPr>
          </w:p>
        </w:tc>
        <w:tc>
          <w:tcPr>
            <w:tcW w:w="2523" w:type="pct"/>
            <w:gridSpan w:val="4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49649B" w:rsidRPr="00695ED9" w:rsidRDefault="0049649B" w:rsidP="0049649B">
            <w:pPr>
              <w:pStyle w:val="FBuShareletternormal"/>
              <w:rPr>
                <w:rFonts w:eastAsiaTheme="majorEastAsia" w:cstheme="minorHAnsi"/>
                <w:szCs w:val="20"/>
              </w:rPr>
            </w:pPr>
            <w:r w:rsidRPr="00FF11DE">
              <w:rPr>
                <w:rStyle w:val="FBShareemphasis"/>
              </w:rPr>
              <w:t>Payroll</w:t>
            </w:r>
            <w:r>
              <w:rPr>
                <w:rStyle w:val="FBShareemphasis"/>
              </w:rPr>
              <w:t xml:space="preserve"> or </w:t>
            </w:r>
            <w:r w:rsidRPr="00FF11DE">
              <w:rPr>
                <w:rStyle w:val="FBShareemphasis"/>
              </w:rPr>
              <w:t>Business unit</w:t>
            </w:r>
            <w:r w:rsidR="00D63AE0">
              <w:rPr>
                <w:rStyle w:val="FBShareemphasis"/>
              </w:rPr>
              <w:t>:</w:t>
            </w:r>
          </w:p>
        </w:tc>
      </w:tr>
      <w:tr w:rsidR="005F3565" w:rsidRPr="00373D13" w:rsidTr="007725C0">
        <w:tc>
          <w:tcPr>
            <w:tcW w:w="1314" w:type="pct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5F3565" w:rsidRPr="00FF11DE" w:rsidRDefault="005F3565" w:rsidP="00FF11DE">
            <w:pPr>
              <w:pStyle w:val="FBuShareletternormal"/>
              <w:rPr>
                <w:rStyle w:val="FBShareemphasis"/>
              </w:rPr>
            </w:pPr>
            <w:r w:rsidRPr="00FF11DE">
              <w:rPr>
                <w:rStyle w:val="FBShareemphasis"/>
              </w:rPr>
              <w:t>Country</w:t>
            </w:r>
          </w:p>
        </w:tc>
        <w:tc>
          <w:tcPr>
            <w:tcW w:w="3686" w:type="pct"/>
            <w:gridSpan w:val="5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5F3565" w:rsidRPr="00373D13" w:rsidRDefault="005F3565" w:rsidP="00373D13">
            <w:pPr>
              <w:pStyle w:val="FBuShareletternormal"/>
            </w:pPr>
          </w:p>
        </w:tc>
      </w:tr>
      <w:tr w:rsidR="007725C0" w:rsidRPr="0060297E" w:rsidTr="000D3A1C">
        <w:tc>
          <w:tcPr>
            <w:tcW w:w="1314" w:type="pct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5F3565" w:rsidRPr="00FF11DE" w:rsidRDefault="005F3565" w:rsidP="00FF11DE">
            <w:pPr>
              <w:pStyle w:val="FBuShareletternormal"/>
              <w:rPr>
                <w:rStyle w:val="FBShareemphasis"/>
              </w:rPr>
            </w:pPr>
            <w:r>
              <w:rPr>
                <w:rStyle w:val="FBShareemphasis"/>
              </w:rPr>
              <w:t>Pay frequency</w:t>
            </w:r>
          </w:p>
        </w:tc>
        <w:tc>
          <w:tcPr>
            <w:tcW w:w="1163" w:type="pct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5F3565" w:rsidRPr="00695ED9" w:rsidRDefault="005F3565" w:rsidP="007545A1">
            <w:pPr>
              <w:pStyle w:val="FBuShareletternormal"/>
              <w:rPr>
                <w:rFonts w:cstheme="minorHAnsi"/>
                <w:szCs w:val="20"/>
              </w:rPr>
            </w:pPr>
            <w:r w:rsidRPr="00E45FDC">
              <w:rPr>
                <w:rStyle w:val="FBShareemphas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FDC">
              <w:rPr>
                <w:rStyle w:val="FBShareemphasis"/>
              </w:rPr>
              <w:instrText xml:space="preserve"> FORMCHECKBOX </w:instrText>
            </w:r>
            <w:r w:rsidR="00142A6D">
              <w:rPr>
                <w:rStyle w:val="FBShareemphasis"/>
              </w:rPr>
            </w:r>
            <w:r w:rsidR="00142A6D">
              <w:rPr>
                <w:rStyle w:val="FBShareemphasis"/>
              </w:rPr>
              <w:fldChar w:fldCharType="separate"/>
            </w:r>
            <w:r w:rsidRPr="00E45FDC">
              <w:rPr>
                <w:rStyle w:val="FBShareemphasis"/>
              </w:rPr>
              <w:fldChar w:fldCharType="end"/>
            </w:r>
            <w:r>
              <w:rPr>
                <w:rStyle w:val="FBShareemphasis"/>
              </w:rPr>
              <w:t xml:space="preserve"> Weekly</w:t>
            </w:r>
          </w:p>
        </w:tc>
        <w:tc>
          <w:tcPr>
            <w:tcW w:w="1163" w:type="pct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5F3565" w:rsidRPr="00695ED9" w:rsidRDefault="005F3565" w:rsidP="007545A1">
            <w:pPr>
              <w:pStyle w:val="FBuShareletternormal"/>
              <w:rPr>
                <w:rFonts w:cstheme="minorHAnsi"/>
                <w:szCs w:val="20"/>
              </w:rPr>
            </w:pPr>
            <w:r w:rsidRPr="00E45FDC">
              <w:rPr>
                <w:rStyle w:val="FBShareemphas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FDC">
              <w:rPr>
                <w:rStyle w:val="FBShareemphasis"/>
              </w:rPr>
              <w:instrText xml:space="preserve"> FORMCHECKBOX </w:instrText>
            </w:r>
            <w:r w:rsidR="00142A6D">
              <w:rPr>
                <w:rStyle w:val="FBShareemphasis"/>
              </w:rPr>
            </w:r>
            <w:r w:rsidR="00142A6D">
              <w:rPr>
                <w:rStyle w:val="FBShareemphasis"/>
              </w:rPr>
              <w:fldChar w:fldCharType="separate"/>
            </w:r>
            <w:r w:rsidRPr="00E45FDC">
              <w:rPr>
                <w:rStyle w:val="FBShareemphasis"/>
              </w:rPr>
              <w:fldChar w:fldCharType="end"/>
            </w:r>
            <w:r>
              <w:rPr>
                <w:rStyle w:val="FBShareemphasis"/>
              </w:rPr>
              <w:t xml:space="preserve"> Fortnightly          </w:t>
            </w:r>
          </w:p>
        </w:tc>
        <w:tc>
          <w:tcPr>
            <w:tcW w:w="996" w:type="pct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:rsidR="005F3565" w:rsidRPr="00695ED9" w:rsidRDefault="00C1246F" w:rsidP="007545A1">
            <w:pPr>
              <w:pStyle w:val="FBuShareletternormal"/>
              <w:rPr>
                <w:rFonts w:cstheme="minorHAnsi"/>
                <w:szCs w:val="20"/>
              </w:rPr>
            </w:pPr>
            <w:r w:rsidRPr="00E45FDC">
              <w:rPr>
                <w:rStyle w:val="FBShareemphas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FDC">
              <w:rPr>
                <w:rStyle w:val="FBShareemphasis"/>
              </w:rPr>
              <w:instrText xml:space="preserve"> FORMCHECKBOX </w:instrText>
            </w:r>
            <w:r w:rsidR="00142A6D">
              <w:rPr>
                <w:rStyle w:val="FBShareemphasis"/>
              </w:rPr>
            </w:r>
            <w:r w:rsidR="00142A6D">
              <w:rPr>
                <w:rStyle w:val="FBShareemphasis"/>
              </w:rPr>
              <w:fldChar w:fldCharType="separate"/>
            </w:r>
            <w:r w:rsidRPr="00E45FDC">
              <w:rPr>
                <w:rStyle w:val="FBShareemphasis"/>
              </w:rPr>
              <w:fldChar w:fldCharType="end"/>
            </w:r>
            <w:r>
              <w:rPr>
                <w:rStyle w:val="FBShareemphasis"/>
              </w:rPr>
              <w:t xml:space="preserve"> Monthly</w:t>
            </w:r>
          </w:p>
        </w:tc>
        <w:tc>
          <w:tcPr>
            <w:tcW w:w="363" w:type="pct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:rsidR="005F3565" w:rsidRDefault="005F3565" w:rsidP="00F60994">
            <w:pPr>
              <w:pStyle w:val="FBuShareletternormal"/>
              <w:rPr>
                <w:rFonts w:cstheme="minorHAnsi"/>
                <w:szCs w:val="20"/>
              </w:rPr>
            </w:pPr>
          </w:p>
        </w:tc>
      </w:tr>
      <w:tr w:rsidR="007725C0" w:rsidRPr="0060297E" w:rsidTr="007725C0">
        <w:trPr>
          <w:trHeight w:val="1607"/>
        </w:trPr>
        <w:tc>
          <w:tcPr>
            <w:tcW w:w="1314" w:type="pct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5F3565" w:rsidRPr="00E45FDC" w:rsidRDefault="005F3565" w:rsidP="00A720A8">
            <w:pPr>
              <w:pStyle w:val="FBuShareletternormal"/>
              <w:rPr>
                <w:rStyle w:val="FBShareemphasis"/>
              </w:rPr>
            </w:pPr>
            <w:r>
              <w:rPr>
                <w:rStyle w:val="FBShareemphasis"/>
              </w:rPr>
              <w:t xml:space="preserve">Suspend FBuShare contribution for </w:t>
            </w:r>
          </w:p>
        </w:tc>
        <w:tc>
          <w:tcPr>
            <w:tcW w:w="1163" w:type="pct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5F3565" w:rsidRDefault="005F3565" w:rsidP="00A720A8">
            <w:pPr>
              <w:pStyle w:val="FBuShareletternormal"/>
              <w:rPr>
                <w:rStyle w:val="FBShareemphasis"/>
              </w:rPr>
            </w:pPr>
            <w:r w:rsidRPr="00E45FDC">
              <w:rPr>
                <w:rStyle w:val="FBShareemphas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FDC">
              <w:rPr>
                <w:rStyle w:val="FBShareemphasis"/>
              </w:rPr>
              <w:instrText xml:space="preserve"> FORMCHECKBOX </w:instrText>
            </w:r>
            <w:r w:rsidR="00142A6D">
              <w:rPr>
                <w:rStyle w:val="FBShareemphasis"/>
              </w:rPr>
            </w:r>
            <w:r w:rsidR="00142A6D">
              <w:rPr>
                <w:rStyle w:val="FBShareemphasis"/>
              </w:rPr>
              <w:fldChar w:fldCharType="separate"/>
            </w:r>
            <w:r w:rsidRPr="00E45FDC">
              <w:rPr>
                <w:rStyle w:val="FBShareemphasis"/>
              </w:rPr>
              <w:fldChar w:fldCharType="end"/>
            </w:r>
            <w:r>
              <w:rPr>
                <w:rStyle w:val="FBShareemphasis"/>
              </w:rPr>
              <w:t xml:space="preserve"> Weeks</w:t>
            </w:r>
          </w:p>
          <w:p w:rsidR="005F3565" w:rsidRDefault="005F3565" w:rsidP="00A720A8">
            <w:pPr>
              <w:pStyle w:val="FBuShareletternormal"/>
            </w:pPr>
          </w:p>
          <w:p w:rsidR="005F3565" w:rsidRPr="00A720A8" w:rsidRDefault="005F3565" w:rsidP="00A720A8">
            <w:pPr>
              <w:pStyle w:val="FBuShareletternormal"/>
              <w:rPr>
                <w:rFonts w:cstheme="minorHAnsi"/>
                <w:sz w:val="18"/>
                <w:szCs w:val="18"/>
              </w:rPr>
            </w:pPr>
            <w:r w:rsidRPr="00A720A8">
              <w:rPr>
                <w:sz w:val="18"/>
                <w:szCs w:val="18"/>
              </w:rPr>
              <w:t>Effective immediately for _____weeks.</w:t>
            </w:r>
          </w:p>
        </w:tc>
        <w:tc>
          <w:tcPr>
            <w:tcW w:w="1163" w:type="pct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5F3565" w:rsidRDefault="005F3565" w:rsidP="00A720A8">
            <w:pPr>
              <w:pStyle w:val="FBuShareletternormal"/>
              <w:rPr>
                <w:rStyle w:val="FBShareemphasis"/>
              </w:rPr>
            </w:pPr>
            <w:r w:rsidRPr="00E45FDC">
              <w:rPr>
                <w:rStyle w:val="FBShareemphas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FDC">
              <w:rPr>
                <w:rStyle w:val="FBShareemphasis"/>
              </w:rPr>
              <w:instrText xml:space="preserve"> FORMCHECKBOX </w:instrText>
            </w:r>
            <w:r w:rsidR="00142A6D">
              <w:rPr>
                <w:rStyle w:val="FBShareemphasis"/>
              </w:rPr>
            </w:r>
            <w:r w:rsidR="00142A6D">
              <w:rPr>
                <w:rStyle w:val="FBShareemphasis"/>
              </w:rPr>
              <w:fldChar w:fldCharType="separate"/>
            </w:r>
            <w:r w:rsidRPr="00E45FDC">
              <w:rPr>
                <w:rStyle w:val="FBShareemphasis"/>
              </w:rPr>
              <w:fldChar w:fldCharType="end"/>
            </w:r>
            <w:r>
              <w:rPr>
                <w:rStyle w:val="FBShareemphasis"/>
              </w:rPr>
              <w:t xml:space="preserve"> Months     </w:t>
            </w:r>
          </w:p>
          <w:p w:rsidR="005F3565" w:rsidRDefault="005F3565" w:rsidP="00A720A8">
            <w:pPr>
              <w:pStyle w:val="FBuShareletternormal"/>
            </w:pPr>
          </w:p>
          <w:p w:rsidR="005F3565" w:rsidRPr="00A720A8" w:rsidRDefault="005F3565" w:rsidP="00A720A8">
            <w:pPr>
              <w:pStyle w:val="FBuShareletternormal"/>
              <w:rPr>
                <w:rFonts w:cstheme="minorHAnsi"/>
                <w:sz w:val="18"/>
                <w:szCs w:val="18"/>
              </w:rPr>
            </w:pPr>
            <w:r w:rsidRPr="00A720A8">
              <w:rPr>
                <w:sz w:val="18"/>
                <w:szCs w:val="18"/>
              </w:rPr>
              <w:t>Effective immediately for _____months.</w:t>
            </w:r>
          </w:p>
        </w:tc>
        <w:tc>
          <w:tcPr>
            <w:tcW w:w="1360" w:type="pct"/>
            <w:gridSpan w:val="2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5F3565" w:rsidRDefault="005F3565" w:rsidP="00A720A8">
            <w:pPr>
              <w:pStyle w:val="FBuShareletternormal"/>
              <w:rPr>
                <w:rStyle w:val="FBShareemphasis"/>
              </w:rPr>
            </w:pPr>
            <w:r w:rsidRPr="00E45FDC">
              <w:rPr>
                <w:rStyle w:val="FBShareemphas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FDC">
              <w:rPr>
                <w:rStyle w:val="FBShareemphasis"/>
              </w:rPr>
              <w:instrText xml:space="preserve"> FORMCHECKBOX </w:instrText>
            </w:r>
            <w:r w:rsidR="00142A6D">
              <w:rPr>
                <w:rStyle w:val="FBShareemphasis"/>
              </w:rPr>
            </w:r>
            <w:r w:rsidR="00142A6D">
              <w:rPr>
                <w:rStyle w:val="FBShareemphasis"/>
              </w:rPr>
              <w:fldChar w:fldCharType="separate"/>
            </w:r>
            <w:r w:rsidRPr="00E45FDC">
              <w:rPr>
                <w:rStyle w:val="FBShareemphasis"/>
              </w:rPr>
              <w:fldChar w:fldCharType="end"/>
            </w:r>
            <w:r>
              <w:rPr>
                <w:rStyle w:val="FBShareemphasis"/>
              </w:rPr>
              <w:t xml:space="preserve"> Between dates</w:t>
            </w:r>
          </w:p>
          <w:p w:rsidR="005F3565" w:rsidRDefault="005F3565" w:rsidP="00A720A8">
            <w:pPr>
              <w:pStyle w:val="FBuShareletternormal"/>
              <w:rPr>
                <w:rStyle w:val="FBShareemphasis"/>
              </w:rPr>
            </w:pPr>
          </w:p>
          <w:p w:rsidR="005F3565" w:rsidRPr="00A720A8" w:rsidRDefault="005F3565" w:rsidP="00A720A8">
            <w:pPr>
              <w:pStyle w:val="FBuShareletternormal"/>
              <w:rPr>
                <w:sz w:val="18"/>
                <w:szCs w:val="18"/>
              </w:rPr>
            </w:pPr>
            <w:r w:rsidRPr="00A720A8">
              <w:rPr>
                <w:sz w:val="18"/>
                <w:szCs w:val="18"/>
              </w:rPr>
              <w:t>Effective from _______ to _____ dates.</w:t>
            </w:r>
          </w:p>
          <w:p w:rsidR="005F3565" w:rsidRPr="00A720A8" w:rsidRDefault="005F3565" w:rsidP="00A720A8">
            <w:pPr>
              <w:pStyle w:val="FBuShareletternormal"/>
              <w:rPr>
                <w:rFonts w:cstheme="minorHAnsi"/>
                <w:sz w:val="16"/>
                <w:szCs w:val="16"/>
              </w:rPr>
            </w:pPr>
          </w:p>
        </w:tc>
      </w:tr>
      <w:tr w:rsidR="005F3565" w:rsidRPr="0060297E" w:rsidTr="007725C0">
        <w:trPr>
          <w:trHeight w:val="2758"/>
        </w:trPr>
        <w:tc>
          <w:tcPr>
            <w:tcW w:w="1314" w:type="pct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5F3565" w:rsidRPr="00E45FDC" w:rsidRDefault="005F3565" w:rsidP="00A720A8">
            <w:pPr>
              <w:pStyle w:val="FBuShareletternormal"/>
              <w:rPr>
                <w:rStyle w:val="FBShareemphasis"/>
              </w:rPr>
            </w:pPr>
            <w:r>
              <w:rPr>
                <w:rStyle w:val="FBShareemphasis"/>
              </w:rPr>
              <w:t>Requested</w:t>
            </w:r>
            <w:r w:rsidRPr="00E45FDC">
              <w:rPr>
                <w:rStyle w:val="FBShareemphasis"/>
              </w:rPr>
              <w:t xml:space="preserve"> outcome</w:t>
            </w:r>
          </w:p>
        </w:tc>
        <w:tc>
          <w:tcPr>
            <w:tcW w:w="3686" w:type="pct"/>
            <w:gridSpan w:val="5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:rsidR="005F3565" w:rsidRPr="00CF7370" w:rsidRDefault="005F3565" w:rsidP="00A720A8">
            <w:pPr>
              <w:pStyle w:val="FBuShareletternormal"/>
              <w:rPr>
                <w:rStyle w:val="FBuShareoption"/>
                <w:szCs w:val="18"/>
              </w:rPr>
            </w:pPr>
            <w:r w:rsidRPr="00CF7370">
              <w:rPr>
                <w:rStyle w:val="FBuShareoption"/>
                <w:szCs w:val="18"/>
              </w:rPr>
              <w:t>By suspending my FBuShare contributions until the time specified above; I understand that:</w:t>
            </w:r>
          </w:p>
          <w:p w:rsidR="005F3565" w:rsidRPr="00CF7370" w:rsidRDefault="005F3565" w:rsidP="00CF7370">
            <w:pPr>
              <w:pStyle w:val="ListBullet"/>
              <w:rPr>
                <w:rStyle w:val="FBuShareoption"/>
                <w:szCs w:val="18"/>
              </w:rPr>
            </w:pPr>
            <w:r w:rsidRPr="00CF7370">
              <w:rPr>
                <w:rStyle w:val="FBuShareoption"/>
                <w:szCs w:val="18"/>
              </w:rPr>
              <w:t>My FBuShare deductions will be stopped</w:t>
            </w:r>
            <w:r w:rsidR="00C1246F">
              <w:rPr>
                <w:rStyle w:val="FBuShareoption"/>
                <w:szCs w:val="18"/>
              </w:rPr>
              <w:t xml:space="preserve">, </w:t>
            </w:r>
            <w:r w:rsidRPr="00CF7370">
              <w:rPr>
                <w:rStyle w:val="FBuShareoption"/>
                <w:szCs w:val="18"/>
              </w:rPr>
              <w:t xml:space="preserve">as </w:t>
            </w:r>
            <w:r w:rsidR="00323610">
              <w:rPr>
                <w:rStyle w:val="FBuShareoption"/>
                <w:szCs w:val="18"/>
              </w:rPr>
              <w:t xml:space="preserve">will </w:t>
            </w:r>
            <w:r w:rsidR="008B4342">
              <w:rPr>
                <w:rStyle w:val="FBuShareoption"/>
                <w:szCs w:val="18"/>
              </w:rPr>
              <w:t xml:space="preserve">the </w:t>
            </w:r>
            <w:r w:rsidRPr="00CF7370">
              <w:rPr>
                <w:rStyle w:val="FBuShareoption"/>
                <w:szCs w:val="18"/>
              </w:rPr>
              <w:t>purchase of shares on my behalf under FBuShare;</w:t>
            </w:r>
          </w:p>
          <w:p w:rsidR="005F3565" w:rsidRPr="00CF7370" w:rsidRDefault="005F3565" w:rsidP="00CF7370">
            <w:pPr>
              <w:pStyle w:val="ListBullet"/>
              <w:rPr>
                <w:rStyle w:val="FBuShareoption"/>
                <w:szCs w:val="18"/>
              </w:rPr>
            </w:pPr>
            <w:r w:rsidRPr="00CF7370">
              <w:rPr>
                <w:rStyle w:val="FBuShareoption"/>
                <w:szCs w:val="18"/>
              </w:rPr>
              <w:t xml:space="preserve">Purchased and Additional shares will remain in FBuShare and will continue to be entitled to be considered for </w:t>
            </w:r>
            <w:r w:rsidR="00087CAD">
              <w:rPr>
                <w:rStyle w:val="FBuShareoption"/>
                <w:szCs w:val="18"/>
              </w:rPr>
              <w:t>Award Shares</w:t>
            </w:r>
            <w:r w:rsidRPr="00CF7370">
              <w:rPr>
                <w:rStyle w:val="FBuShareoption"/>
                <w:szCs w:val="18"/>
              </w:rPr>
              <w:t xml:space="preserve"> under the Plan Rules;</w:t>
            </w:r>
          </w:p>
          <w:p w:rsidR="005F3565" w:rsidRPr="00C60F2A" w:rsidRDefault="005F3565" w:rsidP="00CF7370">
            <w:pPr>
              <w:pStyle w:val="ListBullet"/>
              <w:rPr>
                <w:rStyle w:val="FBuShareoption"/>
              </w:rPr>
            </w:pPr>
            <w:r w:rsidRPr="00CF7370">
              <w:rPr>
                <w:rStyle w:val="FBuShareoption"/>
                <w:szCs w:val="18"/>
              </w:rPr>
              <w:t>I will not be able to re-apply for suspension until the next Plan Window once my FBuShare deduction recommence</w:t>
            </w:r>
            <w:r w:rsidR="00D22133">
              <w:rPr>
                <w:rStyle w:val="FBuShareoption"/>
                <w:szCs w:val="18"/>
              </w:rPr>
              <w:t>s</w:t>
            </w:r>
            <w:r w:rsidR="00C60F2A">
              <w:rPr>
                <w:rStyle w:val="FBuShareoption"/>
                <w:szCs w:val="18"/>
              </w:rPr>
              <w:t xml:space="preserve">; and </w:t>
            </w:r>
          </w:p>
          <w:p w:rsidR="00C60F2A" w:rsidRPr="00307DBF" w:rsidRDefault="00D22133" w:rsidP="00CF7370">
            <w:pPr>
              <w:pStyle w:val="ListBullet"/>
              <w:rPr>
                <w:rStyle w:val="FBuShareoption"/>
              </w:rPr>
            </w:pPr>
            <w:r>
              <w:rPr>
                <w:rStyle w:val="FBuShareoption"/>
                <w:szCs w:val="18"/>
              </w:rPr>
              <w:t>M</w:t>
            </w:r>
            <w:r w:rsidR="00C60F2A">
              <w:rPr>
                <w:rStyle w:val="FBuShareoption"/>
                <w:szCs w:val="18"/>
              </w:rPr>
              <w:t>y request to immediately stop FBuShare deductions will be actioned as soon as practically possible.</w:t>
            </w:r>
          </w:p>
        </w:tc>
      </w:tr>
      <w:tr w:rsidR="005F3565" w:rsidRPr="0060297E" w:rsidTr="007725C0">
        <w:trPr>
          <w:trHeight w:val="904"/>
        </w:trPr>
        <w:tc>
          <w:tcPr>
            <w:tcW w:w="1314" w:type="pct"/>
            <w:tcBorders>
              <w:top w:val="single" w:sz="6" w:space="0" w:color="000000" w:themeColor="text1"/>
              <w:bottom w:val="single" w:sz="6" w:space="0" w:color="000000" w:themeColor="text1"/>
            </w:tcBorders>
          </w:tcPr>
          <w:p w:rsidR="005F3565" w:rsidRDefault="007725C0" w:rsidP="005F3565">
            <w:pPr>
              <w:pStyle w:val="FBuShareletternormal"/>
              <w:rPr>
                <w:rStyle w:val="FBShareemphasis"/>
              </w:rPr>
            </w:pPr>
            <w:r>
              <w:rPr>
                <w:rStyle w:val="FBShareemphasis"/>
              </w:rPr>
              <w:t>If completed by e</w:t>
            </w:r>
            <w:r w:rsidR="005F3565" w:rsidRPr="00E45FDC">
              <w:rPr>
                <w:rStyle w:val="FBShareemphasis"/>
              </w:rPr>
              <w:t>mployee</w:t>
            </w:r>
          </w:p>
        </w:tc>
        <w:tc>
          <w:tcPr>
            <w:tcW w:w="3686" w:type="pct"/>
            <w:gridSpan w:val="5"/>
            <w:tcBorders>
              <w:top w:val="single" w:sz="6" w:space="0" w:color="000000" w:themeColor="text1"/>
              <w:left w:val="nil"/>
              <w:bottom w:val="single" w:sz="6" w:space="0" w:color="000000" w:themeColor="text1"/>
            </w:tcBorders>
          </w:tcPr>
          <w:p w:rsidR="005F3565" w:rsidRPr="00CF7370" w:rsidRDefault="007725C0" w:rsidP="005F3565">
            <w:pPr>
              <w:pStyle w:val="FBuShareletternormal"/>
              <w:rPr>
                <w:rStyle w:val="FBuShareoption"/>
                <w:szCs w:val="18"/>
              </w:rPr>
            </w:pPr>
            <w:r>
              <w:rPr>
                <w:rStyle w:val="FBShareemphasis"/>
              </w:rPr>
              <w:t>Signature*:</w:t>
            </w:r>
            <w:r w:rsidR="005F3565">
              <w:rPr>
                <w:rStyle w:val="FBShareemphasis"/>
              </w:rPr>
              <w:t xml:space="preserve">                        </w:t>
            </w:r>
            <w:r>
              <w:rPr>
                <w:rStyle w:val="FBShareemphasis"/>
              </w:rPr>
              <w:t xml:space="preserve">  </w:t>
            </w:r>
            <w:r w:rsidR="005F3565">
              <w:rPr>
                <w:rStyle w:val="FBShareemphasis"/>
              </w:rPr>
              <w:t xml:space="preserve">  </w:t>
            </w:r>
            <w:r>
              <w:rPr>
                <w:rStyle w:val="FBShareemphasis"/>
              </w:rPr>
              <w:t xml:space="preserve">  </w:t>
            </w:r>
            <w:r w:rsidR="00C1246F">
              <w:rPr>
                <w:rStyle w:val="FBShareemphasis"/>
              </w:rPr>
              <w:t xml:space="preserve"> </w:t>
            </w:r>
            <w:r w:rsidR="005F3565">
              <w:rPr>
                <w:rStyle w:val="FBShareemphasis"/>
              </w:rPr>
              <w:t xml:space="preserve">      </w:t>
            </w:r>
            <w:r w:rsidR="005F3565" w:rsidRPr="004A5CCB">
              <w:rPr>
                <w:rStyle w:val="FBShareemphasis"/>
              </w:rPr>
              <w:t>Dated:</w:t>
            </w:r>
          </w:p>
        </w:tc>
      </w:tr>
      <w:tr w:rsidR="005F3565" w:rsidRPr="00373D13" w:rsidTr="007725C0">
        <w:trPr>
          <w:trHeight w:val="530"/>
        </w:trPr>
        <w:tc>
          <w:tcPr>
            <w:tcW w:w="1314" w:type="pct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5F3565" w:rsidRDefault="005F3565" w:rsidP="005F3565">
            <w:pPr>
              <w:pStyle w:val="FBuShareletternormal"/>
              <w:rPr>
                <w:rStyle w:val="FBShareemphasis"/>
              </w:rPr>
            </w:pPr>
            <w:r>
              <w:rPr>
                <w:rStyle w:val="FBShareemphasis"/>
              </w:rPr>
              <w:t>If completed by P&amp;P advisor</w:t>
            </w:r>
          </w:p>
          <w:p w:rsidR="005F3565" w:rsidRPr="00E45FDC" w:rsidRDefault="005F3565" w:rsidP="005F3565">
            <w:pPr>
              <w:pStyle w:val="FBuShareletternormal"/>
              <w:rPr>
                <w:rStyle w:val="FBShareemphasis"/>
              </w:rPr>
            </w:pPr>
          </w:p>
        </w:tc>
        <w:tc>
          <w:tcPr>
            <w:tcW w:w="1841" w:type="pct"/>
            <w:gridSpan w:val="2"/>
            <w:tcBorders>
              <w:top w:val="single" w:sz="6" w:space="0" w:color="000000" w:themeColor="text1"/>
              <w:bottom w:val="single" w:sz="12" w:space="0" w:color="000000" w:themeColor="text1"/>
              <w:right w:val="nil"/>
            </w:tcBorders>
          </w:tcPr>
          <w:p w:rsidR="005F3565" w:rsidRPr="00373D13" w:rsidRDefault="005F3565" w:rsidP="005F3565">
            <w:pPr>
              <w:pStyle w:val="FBuShareletternormal"/>
            </w:pPr>
            <w:r>
              <w:rPr>
                <w:rStyle w:val="FBShareemphasis"/>
              </w:rPr>
              <w:t xml:space="preserve">Name and </w:t>
            </w:r>
            <w:r w:rsidRPr="00E45FDC">
              <w:rPr>
                <w:rStyle w:val="FBShareemphasis"/>
              </w:rPr>
              <w:t>signature</w:t>
            </w:r>
            <w:r w:rsidR="00C60F2A">
              <w:rPr>
                <w:rStyle w:val="FBShareemphasis"/>
              </w:rPr>
              <w:t>*</w:t>
            </w:r>
            <w:r>
              <w:rPr>
                <w:rStyle w:val="FBShareemphasis"/>
              </w:rPr>
              <w:t>:</w:t>
            </w:r>
          </w:p>
        </w:tc>
        <w:tc>
          <w:tcPr>
            <w:tcW w:w="1845" w:type="pct"/>
            <w:gridSpan w:val="3"/>
            <w:tcBorders>
              <w:top w:val="single" w:sz="6" w:space="0" w:color="000000" w:themeColor="text1"/>
              <w:left w:val="nil"/>
              <w:bottom w:val="single" w:sz="12" w:space="0" w:color="000000" w:themeColor="text1"/>
            </w:tcBorders>
          </w:tcPr>
          <w:p w:rsidR="005F3565" w:rsidRPr="004A5CCB" w:rsidRDefault="005F3565" w:rsidP="005F3565">
            <w:pPr>
              <w:pStyle w:val="FBuShareletternormal"/>
              <w:rPr>
                <w:rStyle w:val="FBShareemphasis"/>
              </w:rPr>
            </w:pPr>
            <w:r w:rsidRPr="004A5CCB">
              <w:rPr>
                <w:rStyle w:val="FBShareemphasis"/>
              </w:rPr>
              <w:t>Dated:</w:t>
            </w:r>
          </w:p>
        </w:tc>
      </w:tr>
    </w:tbl>
    <w:p w:rsidR="007725C0" w:rsidRDefault="007725C0" w:rsidP="007725C0">
      <w:pPr>
        <w:pStyle w:val="ListBullet"/>
        <w:numPr>
          <w:ilvl w:val="0"/>
          <w:numId w:val="0"/>
        </w:numPr>
        <w:ind w:left="360" w:firstLine="360"/>
      </w:pPr>
    </w:p>
    <w:p w:rsidR="001E2FDC" w:rsidRDefault="00C1246F" w:rsidP="007725C0">
      <w:pPr>
        <w:pStyle w:val="ListBullet"/>
        <w:numPr>
          <w:ilvl w:val="0"/>
          <w:numId w:val="0"/>
        </w:numPr>
        <w:ind w:left="360" w:firstLine="360"/>
      </w:pPr>
      <w:r>
        <w:t>*</w:t>
      </w:r>
      <w:r w:rsidR="00C60F2A">
        <w:t>Please write your full name in case you cannot access a printer.</w:t>
      </w:r>
    </w:p>
    <w:sectPr w:rsidR="001E2FDC" w:rsidSect="00853E36">
      <w:headerReference w:type="default" r:id="rId15"/>
      <w:pgSz w:w="11907" w:h="16839" w:code="9"/>
      <w:pgMar w:top="851" w:right="1418" w:bottom="851" w:left="1559" w:header="720" w:footer="9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1E9" w:rsidRDefault="007961E9" w:rsidP="001E6A2E">
      <w:r>
        <w:separator/>
      </w:r>
    </w:p>
  </w:endnote>
  <w:endnote w:type="continuationSeparator" w:id="0">
    <w:p w:rsidR="007961E9" w:rsidRDefault="007961E9" w:rsidP="001E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-Bold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1E9" w:rsidRDefault="007961E9" w:rsidP="001E6A2E">
      <w:r>
        <w:separator/>
      </w:r>
    </w:p>
  </w:footnote>
  <w:footnote w:type="continuationSeparator" w:id="0">
    <w:p w:rsidR="007961E9" w:rsidRDefault="007961E9" w:rsidP="001E6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A1C" w:rsidRPr="000D3A1C" w:rsidRDefault="000D3A1C" w:rsidP="00B136A0">
    <w:pPr>
      <w:pStyle w:val="Header"/>
      <w:rPr>
        <w:b/>
        <w:sz w:val="30"/>
        <w:szCs w:val="30"/>
      </w:rPr>
    </w:pPr>
    <w:r w:rsidRPr="000D3A1C">
      <w:rPr>
        <w:b/>
        <w:noProof/>
        <w:sz w:val="30"/>
        <w:szCs w:val="30"/>
        <w:lang w:val="en-NZ"/>
      </w:rPr>
      <w:drawing>
        <wp:anchor distT="0" distB="0" distL="114300" distR="114300" simplePos="0" relativeHeight="251659264" behindDoc="1" locked="0" layoutInCell="1" allowOverlap="1" wp14:anchorId="4B606AD2" wp14:editId="4CEEC72A">
          <wp:simplePos x="0" y="0"/>
          <wp:positionH relativeFrom="rightMargin">
            <wp:posOffset>-489585</wp:posOffset>
          </wp:positionH>
          <wp:positionV relativeFrom="paragraph">
            <wp:posOffset>-343535</wp:posOffset>
          </wp:positionV>
          <wp:extent cx="1343025" cy="409575"/>
          <wp:effectExtent l="19050" t="0" r="9525" b="0"/>
          <wp:wrapNone/>
          <wp:docPr id="4" name="Picture 3" descr="FBuShare_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uShare_logo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02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D3A1C">
      <w:rPr>
        <w:b/>
        <w:noProof/>
        <w:sz w:val="30"/>
        <w:szCs w:val="30"/>
      </w:rPr>
      <w:drawing>
        <wp:anchor distT="0" distB="0" distL="114300" distR="114300" simplePos="0" relativeHeight="251660288" behindDoc="0" locked="0" layoutInCell="1" allowOverlap="1" wp14:anchorId="1D472F5B">
          <wp:simplePos x="0" y="0"/>
          <wp:positionH relativeFrom="column">
            <wp:posOffset>5125085</wp:posOffset>
          </wp:positionH>
          <wp:positionV relativeFrom="paragraph">
            <wp:posOffset>-382270</wp:posOffset>
          </wp:positionV>
          <wp:extent cx="476250" cy="447675"/>
          <wp:effectExtent l="0" t="0" r="0" b="9525"/>
          <wp:wrapThrough wrapText="bothSides">
            <wp:wrapPolygon edited="0">
              <wp:start x="0" y="0"/>
              <wp:lineTo x="0" y="21140"/>
              <wp:lineTo x="20736" y="21140"/>
              <wp:lineTo x="20736" y="0"/>
              <wp:lineTo x="0" y="0"/>
            </wp:wrapPolygon>
          </wp:wrapThrough>
          <wp:docPr id="1" name="Picture 1" descr="G:\Mar-19 Offer &amp; Vesting\Studio Alexander\FBuShare logo updated\FBuShare logo updated\FBuShare_logo_f no global centre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-19 Offer &amp; Vesting\Studio Alexander\FBuShare logo updated\FBuShare logo updated\FBuShare_logo_f no global centred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961E9" w:rsidRPr="000D3A1C" w:rsidRDefault="007961E9" w:rsidP="00B136A0">
    <w:pPr>
      <w:pStyle w:val="Header"/>
      <w:rPr>
        <w:b/>
        <w:sz w:val="30"/>
        <w:szCs w:val="30"/>
      </w:rPr>
    </w:pPr>
  </w:p>
  <w:p w:rsidR="001E2FDC" w:rsidRPr="000D3A1C" w:rsidRDefault="00142A6D" w:rsidP="000D3A1C">
    <w:pPr>
      <w:pStyle w:val="Header"/>
      <w:jc w:val="center"/>
      <w:rPr>
        <w:b/>
        <w:sz w:val="30"/>
        <w:szCs w:val="30"/>
      </w:rPr>
    </w:pPr>
    <w:sdt>
      <w:sdtPr>
        <w:rPr>
          <w:b/>
          <w:sz w:val="30"/>
          <w:szCs w:val="30"/>
        </w:rPr>
        <w:alias w:val="Title"/>
        <w:id w:val="10678869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D3A1C" w:rsidRPr="000D3A1C">
          <w:rPr>
            <w:b/>
            <w:sz w:val="30"/>
            <w:szCs w:val="30"/>
            <w:lang w:val="en-NZ"/>
          </w:rPr>
          <w:t>FBuShare</w:t>
        </w:r>
      </w:sdtContent>
    </w:sdt>
    <w:r w:rsidR="007961E9" w:rsidRPr="000D3A1C">
      <w:rPr>
        <w:b/>
        <w:sz w:val="30"/>
        <w:szCs w:val="30"/>
      </w:rPr>
      <w:t xml:space="preserve"> – </w:t>
    </w:r>
    <w:sdt>
      <w:sdtPr>
        <w:rPr>
          <w:b/>
          <w:sz w:val="30"/>
          <w:szCs w:val="30"/>
        </w:rPr>
        <w:alias w:val="Subtitle"/>
        <w:id w:val="106788692"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7961E9" w:rsidRPr="000D3A1C">
          <w:rPr>
            <w:b/>
            <w:sz w:val="30"/>
            <w:szCs w:val="30"/>
            <w:lang w:val="en-NZ"/>
          </w:rPr>
          <w:t>Financial hardship request</w:t>
        </w:r>
        <w:r w:rsidR="00103E91" w:rsidRPr="000D3A1C">
          <w:rPr>
            <w:b/>
            <w:sz w:val="30"/>
            <w:szCs w:val="30"/>
            <w:lang w:val="en-NZ"/>
          </w:rPr>
          <w:t xml:space="preserve"> due to </w:t>
        </w:r>
        <w:r w:rsidR="003669D3" w:rsidRPr="000D3A1C">
          <w:rPr>
            <w:b/>
            <w:sz w:val="30"/>
            <w:szCs w:val="30"/>
            <w:lang w:val="en-NZ"/>
          </w:rPr>
          <w:t>COVID</w:t>
        </w:r>
        <w:r w:rsidR="00103E91" w:rsidRPr="000D3A1C">
          <w:rPr>
            <w:b/>
            <w:sz w:val="30"/>
            <w:szCs w:val="30"/>
            <w:lang w:val="en-NZ"/>
          </w:rPr>
          <w:t>-19 virus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7EA0D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B2851"/>
    <w:multiLevelType w:val="hybridMultilevel"/>
    <w:tmpl w:val="D6286FE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E53D3C"/>
    <w:multiLevelType w:val="multilevel"/>
    <w:tmpl w:val="1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D8752FB"/>
    <w:multiLevelType w:val="hybridMultilevel"/>
    <w:tmpl w:val="4D52A93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F1833"/>
    <w:multiLevelType w:val="hybridMultilevel"/>
    <w:tmpl w:val="34643ED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272582"/>
    <w:multiLevelType w:val="hybridMultilevel"/>
    <w:tmpl w:val="5D0293A2"/>
    <w:lvl w:ilvl="0" w:tplc="1409000F">
      <w:start w:val="1"/>
      <w:numFmt w:val="decimal"/>
      <w:lvlText w:val="%1."/>
      <w:lvlJc w:val="left"/>
      <w:pPr>
        <w:ind w:left="1296" w:hanging="360"/>
      </w:pPr>
    </w:lvl>
    <w:lvl w:ilvl="1" w:tplc="14090019" w:tentative="1">
      <w:start w:val="1"/>
      <w:numFmt w:val="lowerLetter"/>
      <w:lvlText w:val="%2."/>
      <w:lvlJc w:val="left"/>
      <w:pPr>
        <w:ind w:left="2016" w:hanging="360"/>
      </w:pPr>
    </w:lvl>
    <w:lvl w:ilvl="2" w:tplc="1409001B" w:tentative="1">
      <w:start w:val="1"/>
      <w:numFmt w:val="lowerRoman"/>
      <w:lvlText w:val="%3."/>
      <w:lvlJc w:val="right"/>
      <w:pPr>
        <w:ind w:left="2736" w:hanging="180"/>
      </w:pPr>
    </w:lvl>
    <w:lvl w:ilvl="3" w:tplc="1409000F" w:tentative="1">
      <w:start w:val="1"/>
      <w:numFmt w:val="decimal"/>
      <w:lvlText w:val="%4."/>
      <w:lvlJc w:val="left"/>
      <w:pPr>
        <w:ind w:left="3456" w:hanging="360"/>
      </w:pPr>
    </w:lvl>
    <w:lvl w:ilvl="4" w:tplc="14090019" w:tentative="1">
      <w:start w:val="1"/>
      <w:numFmt w:val="lowerLetter"/>
      <w:lvlText w:val="%5."/>
      <w:lvlJc w:val="left"/>
      <w:pPr>
        <w:ind w:left="4176" w:hanging="360"/>
      </w:pPr>
    </w:lvl>
    <w:lvl w:ilvl="5" w:tplc="1409001B" w:tentative="1">
      <w:start w:val="1"/>
      <w:numFmt w:val="lowerRoman"/>
      <w:lvlText w:val="%6."/>
      <w:lvlJc w:val="right"/>
      <w:pPr>
        <w:ind w:left="4896" w:hanging="180"/>
      </w:pPr>
    </w:lvl>
    <w:lvl w:ilvl="6" w:tplc="1409000F" w:tentative="1">
      <w:start w:val="1"/>
      <w:numFmt w:val="decimal"/>
      <w:lvlText w:val="%7."/>
      <w:lvlJc w:val="left"/>
      <w:pPr>
        <w:ind w:left="5616" w:hanging="360"/>
      </w:pPr>
    </w:lvl>
    <w:lvl w:ilvl="7" w:tplc="14090019" w:tentative="1">
      <w:start w:val="1"/>
      <w:numFmt w:val="lowerLetter"/>
      <w:lvlText w:val="%8."/>
      <w:lvlJc w:val="left"/>
      <w:pPr>
        <w:ind w:left="6336" w:hanging="360"/>
      </w:pPr>
    </w:lvl>
    <w:lvl w:ilvl="8" w:tplc="1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 w15:restartNumberingAfterBreak="0">
    <w:nsid w:val="56182186"/>
    <w:multiLevelType w:val="hybridMultilevel"/>
    <w:tmpl w:val="A192F00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D23F9"/>
    <w:multiLevelType w:val="hybridMultilevel"/>
    <w:tmpl w:val="A884491C"/>
    <w:lvl w:ilvl="0" w:tplc="D3981830">
      <w:start w:val="1"/>
      <w:numFmt w:val="decimal"/>
      <w:lvlText w:val="%1."/>
      <w:lvlJc w:val="left"/>
      <w:pPr>
        <w:ind w:left="720" w:hanging="360"/>
      </w:pPr>
    </w:lvl>
    <w:lvl w:ilvl="1" w:tplc="5ECC112E">
      <w:start w:val="1"/>
      <w:numFmt w:val="lowerLetter"/>
      <w:lvlText w:val="%2."/>
      <w:lvlJc w:val="left"/>
      <w:pPr>
        <w:ind w:left="1440" w:hanging="360"/>
      </w:pPr>
    </w:lvl>
    <w:lvl w:ilvl="2" w:tplc="91D62FBA" w:tentative="1">
      <w:start w:val="1"/>
      <w:numFmt w:val="lowerRoman"/>
      <w:lvlText w:val="%3."/>
      <w:lvlJc w:val="right"/>
      <w:pPr>
        <w:ind w:left="2160" w:hanging="180"/>
      </w:pPr>
    </w:lvl>
    <w:lvl w:ilvl="3" w:tplc="740C83B4" w:tentative="1">
      <w:start w:val="1"/>
      <w:numFmt w:val="decimal"/>
      <w:lvlText w:val="%4."/>
      <w:lvlJc w:val="left"/>
      <w:pPr>
        <w:ind w:left="2880" w:hanging="360"/>
      </w:pPr>
    </w:lvl>
    <w:lvl w:ilvl="4" w:tplc="2F04FFE2" w:tentative="1">
      <w:start w:val="1"/>
      <w:numFmt w:val="lowerLetter"/>
      <w:lvlText w:val="%5."/>
      <w:lvlJc w:val="left"/>
      <w:pPr>
        <w:ind w:left="3600" w:hanging="360"/>
      </w:pPr>
    </w:lvl>
    <w:lvl w:ilvl="5" w:tplc="4606BB44" w:tentative="1">
      <w:start w:val="1"/>
      <w:numFmt w:val="lowerRoman"/>
      <w:lvlText w:val="%6."/>
      <w:lvlJc w:val="right"/>
      <w:pPr>
        <w:ind w:left="4320" w:hanging="180"/>
      </w:pPr>
    </w:lvl>
    <w:lvl w:ilvl="6" w:tplc="BCA826B0" w:tentative="1">
      <w:start w:val="1"/>
      <w:numFmt w:val="decimal"/>
      <w:lvlText w:val="%7."/>
      <w:lvlJc w:val="left"/>
      <w:pPr>
        <w:ind w:left="5040" w:hanging="360"/>
      </w:pPr>
    </w:lvl>
    <w:lvl w:ilvl="7" w:tplc="B62061B2" w:tentative="1">
      <w:start w:val="1"/>
      <w:numFmt w:val="lowerLetter"/>
      <w:lvlText w:val="%8."/>
      <w:lvlJc w:val="left"/>
      <w:pPr>
        <w:ind w:left="5760" w:hanging="360"/>
      </w:pPr>
    </w:lvl>
    <w:lvl w:ilvl="8" w:tplc="57140E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B717D"/>
    <w:multiLevelType w:val="hybridMultilevel"/>
    <w:tmpl w:val="D5B28A3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41244"/>
    <w:multiLevelType w:val="hybridMultilevel"/>
    <w:tmpl w:val="9B28B326"/>
    <w:lvl w:ilvl="0" w:tplc="5E4CE46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BC3534"/>
    <w:multiLevelType w:val="multilevel"/>
    <w:tmpl w:val="9E5CD6BA"/>
    <w:lvl w:ilvl="0">
      <w:start w:val="1"/>
      <w:numFmt w:val="decimal"/>
      <w:pStyle w:val="ListNumber"/>
      <w:lvlText w:val="%1)"/>
      <w:lvlJc w:val="left"/>
      <w:pPr>
        <w:ind w:left="720" w:hanging="360"/>
      </w:pPr>
    </w:lvl>
    <w:lvl w:ilvl="1">
      <w:start w:val="1"/>
      <w:numFmt w:val="lowerLetter"/>
      <w:pStyle w:val="ListNumber2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 w15:restartNumberingAfterBreak="0">
    <w:nsid w:val="7C27311A"/>
    <w:multiLevelType w:val="multilevel"/>
    <w:tmpl w:val="CC08E30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11"/>
  </w:num>
  <w:num w:numId="6">
    <w:abstractNumId w:val="11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  <w:num w:numId="11">
    <w:abstractNumId w:val="3"/>
  </w:num>
  <w:num w:numId="12">
    <w:abstractNumId w:val="6"/>
  </w:num>
  <w:num w:numId="13">
    <w:abstractNumId w:val="2"/>
  </w:num>
  <w:num w:numId="14">
    <w:abstractNumId w:val="4"/>
  </w:num>
  <w:num w:numId="1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B1"/>
    <w:rsid w:val="00002AFC"/>
    <w:rsid w:val="0000435E"/>
    <w:rsid w:val="00012213"/>
    <w:rsid w:val="000237BB"/>
    <w:rsid w:val="00034719"/>
    <w:rsid w:val="0003765A"/>
    <w:rsid w:val="00043DB9"/>
    <w:rsid w:val="000472E7"/>
    <w:rsid w:val="00060D8E"/>
    <w:rsid w:val="00066E5C"/>
    <w:rsid w:val="00087CAD"/>
    <w:rsid w:val="00097A4D"/>
    <w:rsid w:val="000A0FA5"/>
    <w:rsid w:val="000A20F2"/>
    <w:rsid w:val="000A434C"/>
    <w:rsid w:val="000A5D55"/>
    <w:rsid w:val="000C45FA"/>
    <w:rsid w:val="000C6B5F"/>
    <w:rsid w:val="000D092D"/>
    <w:rsid w:val="000D0D85"/>
    <w:rsid w:val="000D3A1C"/>
    <w:rsid w:val="000E014A"/>
    <w:rsid w:val="000E383E"/>
    <w:rsid w:val="000F0256"/>
    <w:rsid w:val="000F11A2"/>
    <w:rsid w:val="00103E91"/>
    <w:rsid w:val="001046CC"/>
    <w:rsid w:val="00105E96"/>
    <w:rsid w:val="00113931"/>
    <w:rsid w:val="0012243E"/>
    <w:rsid w:val="00122645"/>
    <w:rsid w:val="001339A9"/>
    <w:rsid w:val="00137D48"/>
    <w:rsid w:val="001410E8"/>
    <w:rsid w:val="0014213A"/>
    <w:rsid w:val="0014296B"/>
    <w:rsid w:val="00142A6D"/>
    <w:rsid w:val="00151397"/>
    <w:rsid w:val="00156EB5"/>
    <w:rsid w:val="00160CC8"/>
    <w:rsid w:val="001624FB"/>
    <w:rsid w:val="00170798"/>
    <w:rsid w:val="001731EF"/>
    <w:rsid w:val="001868EE"/>
    <w:rsid w:val="001A4B0A"/>
    <w:rsid w:val="001C3916"/>
    <w:rsid w:val="001C3B3B"/>
    <w:rsid w:val="001C7919"/>
    <w:rsid w:val="001D0C1F"/>
    <w:rsid w:val="001E2FDC"/>
    <w:rsid w:val="001E6A2E"/>
    <w:rsid w:val="001F29CA"/>
    <w:rsid w:val="00210D3B"/>
    <w:rsid w:val="002150BE"/>
    <w:rsid w:val="002153DE"/>
    <w:rsid w:val="00217557"/>
    <w:rsid w:val="00222620"/>
    <w:rsid w:val="0023010A"/>
    <w:rsid w:val="00237EB5"/>
    <w:rsid w:val="0024412D"/>
    <w:rsid w:val="00246E22"/>
    <w:rsid w:val="002513C7"/>
    <w:rsid w:val="002601F4"/>
    <w:rsid w:val="002727A7"/>
    <w:rsid w:val="00273C46"/>
    <w:rsid w:val="00280FA6"/>
    <w:rsid w:val="0029505C"/>
    <w:rsid w:val="002972FD"/>
    <w:rsid w:val="002A696E"/>
    <w:rsid w:val="002B2152"/>
    <w:rsid w:val="002B4F3D"/>
    <w:rsid w:val="002B612F"/>
    <w:rsid w:val="002C7D9A"/>
    <w:rsid w:val="002D2B9F"/>
    <w:rsid w:val="002D5634"/>
    <w:rsid w:val="002F5A8F"/>
    <w:rsid w:val="002F7438"/>
    <w:rsid w:val="003062EC"/>
    <w:rsid w:val="00307DBF"/>
    <w:rsid w:val="00313F9B"/>
    <w:rsid w:val="003223F3"/>
    <w:rsid w:val="00323610"/>
    <w:rsid w:val="00332E6C"/>
    <w:rsid w:val="00334811"/>
    <w:rsid w:val="00336468"/>
    <w:rsid w:val="00344A3A"/>
    <w:rsid w:val="00345130"/>
    <w:rsid w:val="003537D9"/>
    <w:rsid w:val="003669D3"/>
    <w:rsid w:val="003705AD"/>
    <w:rsid w:val="00373D13"/>
    <w:rsid w:val="00384095"/>
    <w:rsid w:val="003859AC"/>
    <w:rsid w:val="003926FC"/>
    <w:rsid w:val="003A12D5"/>
    <w:rsid w:val="003A309D"/>
    <w:rsid w:val="003B0C72"/>
    <w:rsid w:val="003B0F4A"/>
    <w:rsid w:val="003C3415"/>
    <w:rsid w:val="003C5618"/>
    <w:rsid w:val="003C7886"/>
    <w:rsid w:val="003E3627"/>
    <w:rsid w:val="003E4382"/>
    <w:rsid w:val="003E5B81"/>
    <w:rsid w:val="003F2DFD"/>
    <w:rsid w:val="00413503"/>
    <w:rsid w:val="00416255"/>
    <w:rsid w:val="00427F48"/>
    <w:rsid w:val="00434417"/>
    <w:rsid w:val="00434D05"/>
    <w:rsid w:val="00436192"/>
    <w:rsid w:val="00447242"/>
    <w:rsid w:val="004631A2"/>
    <w:rsid w:val="00463BA8"/>
    <w:rsid w:val="004666D3"/>
    <w:rsid w:val="00466DFF"/>
    <w:rsid w:val="00471A58"/>
    <w:rsid w:val="00484EA9"/>
    <w:rsid w:val="0049495A"/>
    <w:rsid w:val="0049644E"/>
    <w:rsid w:val="0049649B"/>
    <w:rsid w:val="004969C4"/>
    <w:rsid w:val="004971C9"/>
    <w:rsid w:val="004A2DC5"/>
    <w:rsid w:val="004A5190"/>
    <w:rsid w:val="004A5CCB"/>
    <w:rsid w:val="004A6441"/>
    <w:rsid w:val="004B58EF"/>
    <w:rsid w:val="004C246F"/>
    <w:rsid w:val="004C3868"/>
    <w:rsid w:val="004C40B3"/>
    <w:rsid w:val="004D6A17"/>
    <w:rsid w:val="004E1E5C"/>
    <w:rsid w:val="004E6ABC"/>
    <w:rsid w:val="004E6F59"/>
    <w:rsid w:val="004F01CC"/>
    <w:rsid w:val="00515C27"/>
    <w:rsid w:val="00517429"/>
    <w:rsid w:val="005226A3"/>
    <w:rsid w:val="00523479"/>
    <w:rsid w:val="00526BFF"/>
    <w:rsid w:val="00542CA3"/>
    <w:rsid w:val="00547F7E"/>
    <w:rsid w:val="00573123"/>
    <w:rsid w:val="00575903"/>
    <w:rsid w:val="00576806"/>
    <w:rsid w:val="00582E22"/>
    <w:rsid w:val="0058409D"/>
    <w:rsid w:val="00585162"/>
    <w:rsid w:val="00590817"/>
    <w:rsid w:val="00597569"/>
    <w:rsid w:val="005B74AC"/>
    <w:rsid w:val="005C685C"/>
    <w:rsid w:val="005E2AA2"/>
    <w:rsid w:val="005E57F0"/>
    <w:rsid w:val="005F0136"/>
    <w:rsid w:val="005F3565"/>
    <w:rsid w:val="0060031D"/>
    <w:rsid w:val="00601F08"/>
    <w:rsid w:val="006051D3"/>
    <w:rsid w:val="00622D4A"/>
    <w:rsid w:val="00636819"/>
    <w:rsid w:val="00643A97"/>
    <w:rsid w:val="00660874"/>
    <w:rsid w:val="006631E5"/>
    <w:rsid w:val="006656F6"/>
    <w:rsid w:val="00665BC7"/>
    <w:rsid w:val="00665C72"/>
    <w:rsid w:val="006702FE"/>
    <w:rsid w:val="00675314"/>
    <w:rsid w:val="00684D32"/>
    <w:rsid w:val="006959B1"/>
    <w:rsid w:val="006A19BD"/>
    <w:rsid w:val="006C560C"/>
    <w:rsid w:val="0070110E"/>
    <w:rsid w:val="00706346"/>
    <w:rsid w:val="00707C2C"/>
    <w:rsid w:val="00710E27"/>
    <w:rsid w:val="00722214"/>
    <w:rsid w:val="00723F2A"/>
    <w:rsid w:val="00731177"/>
    <w:rsid w:val="00731726"/>
    <w:rsid w:val="0073304C"/>
    <w:rsid w:val="007333D6"/>
    <w:rsid w:val="007335F9"/>
    <w:rsid w:val="007345EA"/>
    <w:rsid w:val="007545A1"/>
    <w:rsid w:val="0075687D"/>
    <w:rsid w:val="00757FE8"/>
    <w:rsid w:val="00760240"/>
    <w:rsid w:val="00766611"/>
    <w:rsid w:val="007713CF"/>
    <w:rsid w:val="007725C0"/>
    <w:rsid w:val="00782728"/>
    <w:rsid w:val="0079316C"/>
    <w:rsid w:val="00794420"/>
    <w:rsid w:val="007961E9"/>
    <w:rsid w:val="007A3CAA"/>
    <w:rsid w:val="007B07A4"/>
    <w:rsid w:val="007B0A77"/>
    <w:rsid w:val="007B0C94"/>
    <w:rsid w:val="007B2488"/>
    <w:rsid w:val="007C0823"/>
    <w:rsid w:val="007C14B8"/>
    <w:rsid w:val="007D00D9"/>
    <w:rsid w:val="007E0B37"/>
    <w:rsid w:val="007E388A"/>
    <w:rsid w:val="007F5F84"/>
    <w:rsid w:val="007F6188"/>
    <w:rsid w:val="00802DFA"/>
    <w:rsid w:val="008038BC"/>
    <w:rsid w:val="0080479A"/>
    <w:rsid w:val="00805CFD"/>
    <w:rsid w:val="00810D95"/>
    <w:rsid w:val="00811C8A"/>
    <w:rsid w:val="00821FA7"/>
    <w:rsid w:val="008273FE"/>
    <w:rsid w:val="0082783C"/>
    <w:rsid w:val="00832682"/>
    <w:rsid w:val="00841EE9"/>
    <w:rsid w:val="00842874"/>
    <w:rsid w:val="00843CFD"/>
    <w:rsid w:val="008446A8"/>
    <w:rsid w:val="00844B03"/>
    <w:rsid w:val="008461DE"/>
    <w:rsid w:val="0085275F"/>
    <w:rsid w:val="00853E36"/>
    <w:rsid w:val="00855B66"/>
    <w:rsid w:val="00866858"/>
    <w:rsid w:val="0087059A"/>
    <w:rsid w:val="008712AB"/>
    <w:rsid w:val="00871D90"/>
    <w:rsid w:val="00877F3B"/>
    <w:rsid w:val="0088019A"/>
    <w:rsid w:val="008840DA"/>
    <w:rsid w:val="00884AAC"/>
    <w:rsid w:val="00884C70"/>
    <w:rsid w:val="0088578A"/>
    <w:rsid w:val="00891D75"/>
    <w:rsid w:val="0089674A"/>
    <w:rsid w:val="00897FE2"/>
    <w:rsid w:val="008A6244"/>
    <w:rsid w:val="008B4342"/>
    <w:rsid w:val="008B4525"/>
    <w:rsid w:val="008B4642"/>
    <w:rsid w:val="008E419E"/>
    <w:rsid w:val="008F3BEF"/>
    <w:rsid w:val="009054A0"/>
    <w:rsid w:val="00917549"/>
    <w:rsid w:val="00923EF7"/>
    <w:rsid w:val="00924FA2"/>
    <w:rsid w:val="00935EB5"/>
    <w:rsid w:val="00943127"/>
    <w:rsid w:val="00946B7A"/>
    <w:rsid w:val="00947CF2"/>
    <w:rsid w:val="00951773"/>
    <w:rsid w:val="0095397C"/>
    <w:rsid w:val="009546E1"/>
    <w:rsid w:val="009556AB"/>
    <w:rsid w:val="00956721"/>
    <w:rsid w:val="00960B41"/>
    <w:rsid w:val="0096268B"/>
    <w:rsid w:val="00964F09"/>
    <w:rsid w:val="00966EB8"/>
    <w:rsid w:val="00973DAA"/>
    <w:rsid w:val="009742C0"/>
    <w:rsid w:val="00975D29"/>
    <w:rsid w:val="00976961"/>
    <w:rsid w:val="00984C50"/>
    <w:rsid w:val="0099275B"/>
    <w:rsid w:val="009A03A3"/>
    <w:rsid w:val="009A22CA"/>
    <w:rsid w:val="009A414B"/>
    <w:rsid w:val="009A757D"/>
    <w:rsid w:val="009B0002"/>
    <w:rsid w:val="009B2C16"/>
    <w:rsid w:val="009B347C"/>
    <w:rsid w:val="009B58E2"/>
    <w:rsid w:val="009C1F5F"/>
    <w:rsid w:val="009C2A24"/>
    <w:rsid w:val="009C79E8"/>
    <w:rsid w:val="009D0F1B"/>
    <w:rsid w:val="009D2443"/>
    <w:rsid w:val="009D4F3E"/>
    <w:rsid w:val="009D5127"/>
    <w:rsid w:val="009E695B"/>
    <w:rsid w:val="00A05444"/>
    <w:rsid w:val="00A10363"/>
    <w:rsid w:val="00A11AF4"/>
    <w:rsid w:val="00A22696"/>
    <w:rsid w:val="00A229BA"/>
    <w:rsid w:val="00A3283F"/>
    <w:rsid w:val="00A40480"/>
    <w:rsid w:val="00A41AC8"/>
    <w:rsid w:val="00A4770B"/>
    <w:rsid w:val="00A55D2A"/>
    <w:rsid w:val="00A56776"/>
    <w:rsid w:val="00A6159B"/>
    <w:rsid w:val="00A6583A"/>
    <w:rsid w:val="00A66245"/>
    <w:rsid w:val="00A66DE7"/>
    <w:rsid w:val="00A720A8"/>
    <w:rsid w:val="00A82473"/>
    <w:rsid w:val="00A87C95"/>
    <w:rsid w:val="00A90660"/>
    <w:rsid w:val="00A9206F"/>
    <w:rsid w:val="00A95471"/>
    <w:rsid w:val="00AA19B6"/>
    <w:rsid w:val="00AA23DD"/>
    <w:rsid w:val="00AB22FD"/>
    <w:rsid w:val="00AC20F9"/>
    <w:rsid w:val="00AC4768"/>
    <w:rsid w:val="00AC705D"/>
    <w:rsid w:val="00AD6F6D"/>
    <w:rsid w:val="00B07359"/>
    <w:rsid w:val="00B07C3F"/>
    <w:rsid w:val="00B11442"/>
    <w:rsid w:val="00B12BCB"/>
    <w:rsid w:val="00B136A0"/>
    <w:rsid w:val="00B14C04"/>
    <w:rsid w:val="00B21AB8"/>
    <w:rsid w:val="00B304B7"/>
    <w:rsid w:val="00B307DE"/>
    <w:rsid w:val="00B5037D"/>
    <w:rsid w:val="00B57C82"/>
    <w:rsid w:val="00B604FA"/>
    <w:rsid w:val="00B60B2E"/>
    <w:rsid w:val="00B70841"/>
    <w:rsid w:val="00B83E9A"/>
    <w:rsid w:val="00B85D71"/>
    <w:rsid w:val="00B92245"/>
    <w:rsid w:val="00BA6C75"/>
    <w:rsid w:val="00BB5EE8"/>
    <w:rsid w:val="00BC226E"/>
    <w:rsid w:val="00BC4040"/>
    <w:rsid w:val="00BC724C"/>
    <w:rsid w:val="00BD4F23"/>
    <w:rsid w:val="00BE4925"/>
    <w:rsid w:val="00C07BF7"/>
    <w:rsid w:val="00C11B6D"/>
    <w:rsid w:val="00C1246F"/>
    <w:rsid w:val="00C131A2"/>
    <w:rsid w:val="00C271E1"/>
    <w:rsid w:val="00C30E38"/>
    <w:rsid w:val="00C60F2A"/>
    <w:rsid w:val="00C63F02"/>
    <w:rsid w:val="00C65726"/>
    <w:rsid w:val="00C7196B"/>
    <w:rsid w:val="00C806AB"/>
    <w:rsid w:val="00C816A5"/>
    <w:rsid w:val="00C91053"/>
    <w:rsid w:val="00C914C9"/>
    <w:rsid w:val="00C91960"/>
    <w:rsid w:val="00C937F6"/>
    <w:rsid w:val="00C93DF0"/>
    <w:rsid w:val="00CA120B"/>
    <w:rsid w:val="00CD3B2F"/>
    <w:rsid w:val="00CD42DE"/>
    <w:rsid w:val="00CE270E"/>
    <w:rsid w:val="00CE431F"/>
    <w:rsid w:val="00CF7370"/>
    <w:rsid w:val="00CF7D46"/>
    <w:rsid w:val="00CF7E6B"/>
    <w:rsid w:val="00D22133"/>
    <w:rsid w:val="00D23DCA"/>
    <w:rsid w:val="00D27FB9"/>
    <w:rsid w:val="00D3331F"/>
    <w:rsid w:val="00D4304F"/>
    <w:rsid w:val="00D51209"/>
    <w:rsid w:val="00D53AC3"/>
    <w:rsid w:val="00D63AE0"/>
    <w:rsid w:val="00D64985"/>
    <w:rsid w:val="00D66AA3"/>
    <w:rsid w:val="00D8784E"/>
    <w:rsid w:val="00DA6F64"/>
    <w:rsid w:val="00DC1F31"/>
    <w:rsid w:val="00DC61BC"/>
    <w:rsid w:val="00DD40CB"/>
    <w:rsid w:val="00DD4666"/>
    <w:rsid w:val="00DE0377"/>
    <w:rsid w:val="00DF5EB7"/>
    <w:rsid w:val="00E00C5E"/>
    <w:rsid w:val="00E058F1"/>
    <w:rsid w:val="00E11B56"/>
    <w:rsid w:val="00E11BED"/>
    <w:rsid w:val="00E16262"/>
    <w:rsid w:val="00E403D9"/>
    <w:rsid w:val="00E45FDC"/>
    <w:rsid w:val="00E46F49"/>
    <w:rsid w:val="00E52042"/>
    <w:rsid w:val="00E52F3A"/>
    <w:rsid w:val="00E64936"/>
    <w:rsid w:val="00E67676"/>
    <w:rsid w:val="00E71BC9"/>
    <w:rsid w:val="00E8237E"/>
    <w:rsid w:val="00E91607"/>
    <w:rsid w:val="00E91D5C"/>
    <w:rsid w:val="00EC479B"/>
    <w:rsid w:val="00EE25EC"/>
    <w:rsid w:val="00F02E24"/>
    <w:rsid w:val="00F04708"/>
    <w:rsid w:val="00F1396E"/>
    <w:rsid w:val="00F2086D"/>
    <w:rsid w:val="00F21F51"/>
    <w:rsid w:val="00F31A27"/>
    <w:rsid w:val="00F37033"/>
    <w:rsid w:val="00F47785"/>
    <w:rsid w:val="00F54C06"/>
    <w:rsid w:val="00F56371"/>
    <w:rsid w:val="00F60994"/>
    <w:rsid w:val="00F71624"/>
    <w:rsid w:val="00F71F3E"/>
    <w:rsid w:val="00F72034"/>
    <w:rsid w:val="00F745A0"/>
    <w:rsid w:val="00F8039B"/>
    <w:rsid w:val="00F80A96"/>
    <w:rsid w:val="00F92069"/>
    <w:rsid w:val="00FA5066"/>
    <w:rsid w:val="00FB1BA6"/>
    <w:rsid w:val="00FB28A5"/>
    <w:rsid w:val="00FC50E9"/>
    <w:rsid w:val="00FC7A84"/>
    <w:rsid w:val="00FD01FC"/>
    <w:rsid w:val="00FD070D"/>
    <w:rsid w:val="00FE5CC4"/>
    <w:rsid w:val="00FE7503"/>
    <w:rsid w:val="00FF079E"/>
    <w:rsid w:val="00FF11DE"/>
    <w:rsid w:val="00FF1739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56B2DF88"/>
  <w15:docId w15:val="{6EE0DD55-CBDD-40BD-AE5D-8F92A9BA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B03"/>
    <w:pPr>
      <w:spacing w:before="60"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4A5CCB"/>
    <w:pPr>
      <w:keepNext/>
      <w:keepLines/>
      <w:numPr>
        <w:numId w:val="7"/>
      </w:numPr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unhideWhenUsed/>
    <w:qFormat/>
    <w:rsid w:val="004A5CCB"/>
    <w:pPr>
      <w:numPr>
        <w:ilvl w:val="1"/>
      </w:numPr>
      <w:outlineLvl w:val="1"/>
    </w:pPr>
    <w:rPr>
      <w:bCs w:val="0"/>
      <w:color w:val="4F81BD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D2B9F"/>
    <w:pPr>
      <w:keepNext/>
      <w:keepLines/>
      <w:numPr>
        <w:ilvl w:val="2"/>
        <w:numId w:val="7"/>
      </w:numPr>
      <w:spacing w:before="200"/>
      <w:outlineLvl w:val="2"/>
    </w:pPr>
    <w:rPr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556AB"/>
    <w:pPr>
      <w:keepNext/>
      <w:keepLines/>
      <w:numPr>
        <w:ilvl w:val="3"/>
        <w:numId w:val="7"/>
      </w:numPr>
      <w:spacing w:before="200" w:after="0"/>
      <w:outlineLvl w:val="3"/>
    </w:pPr>
    <w:rPr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4095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4095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4095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4095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4095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5CCB"/>
    <w:rPr>
      <w:rFonts w:asciiTheme="majorHAnsi" w:eastAsiaTheme="majorEastAsia" w:hAnsiTheme="majorHAnsi" w:cstheme="majorBidi"/>
      <w:b/>
      <w:color w:val="4F81BD"/>
      <w:sz w:val="22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2D2B9F"/>
    <w:rPr>
      <w:rFonts w:ascii="Arial" w:hAnsi="Arial"/>
      <w:b/>
      <w:bCs/>
      <w:color w:val="4F81BD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6AB"/>
    <w:rPr>
      <w:rFonts w:ascii="Arial" w:hAnsi="Arial"/>
      <w:b/>
      <w:bCs/>
      <w:i/>
      <w:iCs/>
      <w:color w:val="4F81BD"/>
      <w:sz w:val="22"/>
    </w:rPr>
  </w:style>
  <w:style w:type="paragraph" w:styleId="Header">
    <w:name w:val="header"/>
    <w:basedOn w:val="Normal"/>
    <w:link w:val="HeaderChar"/>
    <w:uiPriority w:val="99"/>
    <w:rsid w:val="000C6B5F"/>
    <w:pPr>
      <w:tabs>
        <w:tab w:val="center" w:pos="4153"/>
        <w:tab w:val="right" w:pos="8306"/>
      </w:tabs>
      <w:jc w:val="both"/>
    </w:pPr>
    <w:rPr>
      <w:lang w:val="en-GB"/>
    </w:rPr>
  </w:style>
  <w:style w:type="paragraph" w:styleId="Footer">
    <w:name w:val="footer"/>
    <w:basedOn w:val="Normal"/>
    <w:link w:val="FooterChar"/>
    <w:rsid w:val="009742C0"/>
    <w:pPr>
      <w:tabs>
        <w:tab w:val="center" w:pos="4153"/>
        <w:tab w:val="right" w:pos="8306"/>
      </w:tabs>
      <w:spacing w:before="0" w:after="0"/>
    </w:pPr>
    <w:rPr>
      <w:sz w:val="16"/>
      <w:lang w:val="en-GB"/>
    </w:rPr>
  </w:style>
  <w:style w:type="character" w:styleId="PageNumber">
    <w:name w:val="page number"/>
    <w:basedOn w:val="DefaultParagraphFont"/>
    <w:uiPriority w:val="99"/>
    <w:rsid w:val="009742C0"/>
    <w:rPr>
      <w:sz w:val="22"/>
    </w:rPr>
  </w:style>
  <w:style w:type="character" w:styleId="Hyperlink">
    <w:name w:val="Hyperlink"/>
    <w:basedOn w:val="DefaultParagraphFont"/>
    <w:uiPriority w:val="99"/>
    <w:unhideWhenUsed/>
    <w:rsid w:val="007545A1"/>
    <w:rPr>
      <w:rFonts w:asciiTheme="minorHAnsi" w:hAnsiTheme="minorHAnsi" w:hint="default"/>
      <w:strike w:val="0"/>
      <w:dstrike w:val="0"/>
      <w:color w:val="0070C0"/>
      <w:sz w:val="24"/>
      <w:szCs w:val="24"/>
      <w:u w:val="single"/>
      <w:effect w:val="none"/>
    </w:rPr>
  </w:style>
  <w:style w:type="paragraph" w:customStyle="1" w:styleId="TableText">
    <w:name w:val="Table Text"/>
    <w:rsid w:val="00FA5066"/>
    <w:rPr>
      <w:rFonts w:ascii="Arial" w:hAnsi="Arial" w:cs="Arial"/>
      <w:sz w:val="18"/>
      <w:szCs w:val="18"/>
    </w:rPr>
  </w:style>
  <w:style w:type="paragraph" w:customStyle="1" w:styleId="TableHeading">
    <w:name w:val="Table Heading"/>
    <w:rsid w:val="001E6A2E"/>
    <w:rPr>
      <w:rFonts w:ascii="Franklin Gothic Book" w:hAnsi="Franklin Gothic Book"/>
      <w:b/>
    </w:rPr>
  </w:style>
  <w:style w:type="table" w:customStyle="1" w:styleId="TableSimpl">
    <w:name w:val="Table Simpl"/>
    <w:basedOn w:val="TableNormal"/>
    <w:rsid w:val="001E6A2E"/>
    <w:rPr>
      <w:rFonts w:ascii="Franklin Gothic Book" w:hAnsi="Franklin Gothic Book"/>
      <w:sz w:val="18"/>
      <w:szCs w:val="18"/>
    </w:rPr>
    <w:tblPr>
      <w:tblStyleRowBandSize w:val="1"/>
      <w:tblStyleColBandSize w:val="1"/>
      <w:tblInd w:w="851" w:type="dxa"/>
      <w:tblBorders>
        <w:top w:val="single" w:sz="6" w:space="0" w:color="C4D4C9"/>
        <w:left w:val="single" w:sz="6" w:space="0" w:color="C4D4C9"/>
        <w:bottom w:val="single" w:sz="6" w:space="0" w:color="C4D4C9"/>
        <w:right w:val="single" w:sz="6" w:space="0" w:color="C4D4C9"/>
        <w:insideH w:val="single" w:sz="2" w:space="0" w:color="C4D4C9"/>
        <w:insideV w:val="single" w:sz="2" w:space="0" w:color="C4D4C9"/>
      </w:tblBorders>
      <w:tblCellMar>
        <w:top w:w="108" w:type="dxa"/>
        <w:bottom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/>
        <w:contextualSpacing w:val="0"/>
      </w:pPr>
      <w:rPr>
        <w:rFonts w:ascii="Arial Unicode MS" w:hAnsi="Arial Unicode MS"/>
        <w:b w:val="0"/>
        <w:bCs/>
        <w:i w:val="0"/>
        <w:color w:val="auto"/>
        <w:sz w:val="20"/>
        <w:szCs w:val="20"/>
        <w:u w:val="none"/>
      </w:rPr>
      <w:tblPr/>
      <w:trPr>
        <w:tblHeader/>
      </w:trPr>
      <w:tcPr>
        <w:tcBorders>
          <w:top w:val="single" w:sz="6" w:space="0" w:color="C4D4C9"/>
          <w:left w:val="single" w:sz="6" w:space="0" w:color="C4D4C9"/>
          <w:bottom w:val="single" w:sz="6" w:space="0" w:color="C4D4C9"/>
          <w:right w:val="single" w:sz="6" w:space="0" w:color="C4D4C9"/>
          <w:insideH w:val="nil"/>
          <w:insideV w:val="single" w:sz="6" w:space="0" w:color="FFFFFF"/>
          <w:tl2br w:val="nil"/>
          <w:tr2bl w:val="nil"/>
        </w:tcBorders>
        <w:shd w:val="solid" w:color="C4D4C9" w:fill="FFFFFF"/>
      </w:tcPr>
    </w:tblStylePr>
    <w:tblStylePr w:type="lastRow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1E6A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A2E"/>
    <w:pPr>
      <w:spacing w:before="240" w:line="280" w:lineRule="exact"/>
      <w:ind w:left="851"/>
    </w:pPr>
    <w:rPr>
      <w:rFonts w:ascii="Franklin Gothic Book" w:hAnsi="Franklin Gothic Book"/>
      <w:sz w:val="20"/>
    </w:rPr>
  </w:style>
  <w:style w:type="character" w:customStyle="1" w:styleId="CommentTextChar">
    <w:name w:val="Comment Text Char"/>
    <w:basedOn w:val="DefaultParagraphFont"/>
    <w:link w:val="CommentText"/>
    <w:rsid w:val="001E6A2E"/>
    <w:rPr>
      <w:rFonts w:ascii="Franklin Gothic Book" w:hAnsi="Franklin Gothic Boo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A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6A2E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BE49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unhideWhenUsed/>
    <w:rsid w:val="00C131A2"/>
    <w:pPr>
      <w:numPr>
        <w:numId w:val="4"/>
      </w:numPr>
    </w:pPr>
    <w:rPr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E96"/>
    <w:rPr>
      <w:color w:val="808080"/>
    </w:rPr>
  </w:style>
  <w:style w:type="paragraph" w:customStyle="1" w:styleId="Default">
    <w:name w:val="Default"/>
    <w:rsid w:val="002D5634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ListNumber">
    <w:name w:val="List Number"/>
    <w:basedOn w:val="ListParagraph"/>
    <w:uiPriority w:val="99"/>
    <w:rsid w:val="00E16262"/>
    <w:pPr>
      <w:numPr>
        <w:numId w:val="1"/>
      </w:numPr>
      <w:ind w:left="425" w:hanging="357"/>
    </w:pPr>
    <w:rPr>
      <w:color w:val="000000"/>
    </w:rPr>
  </w:style>
  <w:style w:type="paragraph" w:styleId="BlockText">
    <w:name w:val="Block Text"/>
    <w:basedOn w:val="Normal"/>
    <w:uiPriority w:val="99"/>
    <w:semiHidden/>
    <w:unhideWhenUsed/>
    <w:rsid w:val="004631A2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1" w:right="1151"/>
    </w:pPr>
    <w:rPr>
      <w:i/>
      <w:iCs/>
      <w:color w:val="4F81BD"/>
    </w:rPr>
  </w:style>
  <w:style w:type="paragraph" w:styleId="ListNumber2">
    <w:name w:val="List Number 2"/>
    <w:basedOn w:val="ListParagraph"/>
    <w:uiPriority w:val="99"/>
    <w:rsid w:val="00805CFD"/>
    <w:pPr>
      <w:numPr>
        <w:ilvl w:val="1"/>
        <w:numId w:val="1"/>
      </w:numPr>
      <w:ind w:left="851"/>
      <w:contextualSpacing/>
    </w:pPr>
    <w:rPr>
      <w:color w:val="000000"/>
    </w:rPr>
  </w:style>
  <w:style w:type="paragraph" w:styleId="ListBullet">
    <w:name w:val="List Bullet"/>
    <w:basedOn w:val="FBuShareletternormal"/>
    <w:uiPriority w:val="99"/>
    <w:qFormat/>
    <w:rsid w:val="00E8237E"/>
    <w:pPr>
      <w:numPr>
        <w:numId w:val="2"/>
      </w:numPr>
      <w:spacing w:before="0" w:after="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2D2B9F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2B9F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table" w:customStyle="1" w:styleId="LightShading1">
    <w:name w:val="Light Shading1"/>
    <w:basedOn w:val="TableNormal"/>
    <w:uiPriority w:val="60"/>
    <w:rsid w:val="00A87C9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/>
          <w:tl2br w:val="nil"/>
          <w:tr2bl w:val="nil"/>
        </w:tcBorders>
        <w:shd w:val="clear" w:color="auto" w:fill="C0C0C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A6A6A6"/>
          <w:tl2br w:val="nil"/>
          <w:tr2bl w:val="nil"/>
        </w:tcBorders>
      </w:tcPr>
    </w:tblStylePr>
  </w:style>
  <w:style w:type="table" w:customStyle="1" w:styleId="TableSimplIndent">
    <w:name w:val="Table Simpl Indent"/>
    <w:basedOn w:val="TableNormal"/>
    <w:rsid w:val="005C685C"/>
    <w:rPr>
      <w:rFonts w:asciiTheme="minorHAnsi" w:hAnsiTheme="minorHAnsi"/>
      <w:sz w:val="18"/>
      <w:szCs w:val="18"/>
    </w:rPr>
    <w:tblPr>
      <w:tblStyleRowBandSize w:val="1"/>
      <w:tblStyleColBandSize w:val="1"/>
      <w:tblInd w:w="851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CellMar>
        <w:top w:w="108" w:type="dxa"/>
        <w:bottom w:w="108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  <w:contextualSpacing w:val="0"/>
      </w:pPr>
      <w:rPr>
        <w:rFonts w:ascii="Verdana" w:hAnsi="Verdana"/>
        <w:b/>
        <w:bCs/>
        <w:i w:val="0"/>
        <w:color w:val="auto"/>
        <w:sz w:val="20"/>
        <w:szCs w:val="20"/>
        <w:u w:val="none"/>
      </w:rPr>
      <w:tblPr/>
      <w:trPr>
        <w:cantSplit w:val="0"/>
        <w:tblHeader/>
      </w:trPr>
      <w:tcPr>
        <w:tcBorders>
          <w:top w:val="single" w:sz="6" w:space="0" w:color="C4D4C9"/>
          <w:left w:val="single" w:sz="6" w:space="0" w:color="C4D4C9"/>
          <w:bottom w:val="single" w:sz="6" w:space="0" w:color="C4D4C9"/>
          <w:right w:val="single" w:sz="6" w:space="0" w:color="C4D4C9"/>
          <w:insideH w:val="nil"/>
          <w:insideV w:val="single" w:sz="6" w:space="0" w:color="FFFFFF"/>
          <w:tl2br w:val="nil"/>
          <w:tr2bl w:val="nil"/>
        </w:tcBorders>
        <w:shd w:val="solid" w:color="C4D4C9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caps w:val="0"/>
        <w:smallCaps/>
        <w:sz w:val="16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uiPriority w:val="20"/>
    <w:rsid w:val="00F56371"/>
    <w:rPr>
      <w:i/>
      <w:iCs/>
    </w:rPr>
  </w:style>
  <w:style w:type="character" w:styleId="FootnoteReference">
    <w:name w:val="footnote reference"/>
    <w:basedOn w:val="DefaultParagraphFont"/>
    <w:rsid w:val="009556AB"/>
    <w:rPr>
      <w:rFonts w:ascii="Franklin Gothic Book" w:hAnsi="Franklin Gothic Book"/>
      <w:sz w:val="21"/>
      <w:vertAlign w:val="superscript"/>
    </w:rPr>
  </w:style>
  <w:style w:type="paragraph" w:styleId="FootnoteText">
    <w:name w:val="footnote text"/>
    <w:basedOn w:val="Normal"/>
    <w:link w:val="FootnoteTextChar"/>
    <w:rsid w:val="009556AB"/>
    <w:pPr>
      <w:spacing w:before="0" w:after="0"/>
    </w:pPr>
    <w:rPr>
      <w:rFonts w:ascii="Franklin Gothic Book" w:hAnsi="Franklin Gothic Book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9556AB"/>
    <w:rPr>
      <w:rFonts w:ascii="Franklin Gothic Book" w:hAnsi="Franklin Gothic Book"/>
      <w:sz w:val="18"/>
      <w:szCs w:val="18"/>
    </w:rPr>
  </w:style>
  <w:style w:type="table" w:customStyle="1" w:styleId="TableSimplFlush">
    <w:name w:val="Table Simpl Flush"/>
    <w:basedOn w:val="TableNormal"/>
    <w:rsid w:val="00B60B2E"/>
    <w:rPr>
      <w:rFonts w:ascii="Arial" w:hAnsi="Arial"/>
      <w:sz w:val="18"/>
      <w:szCs w:val="18"/>
    </w:rPr>
    <w:tblPr>
      <w:tblStyleRowBandSize w:val="1"/>
      <w:tblStyleColBandSize w:val="1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  <w:contextualSpacing w:val="0"/>
      </w:pPr>
      <w:rPr>
        <w:rFonts w:ascii="Verdana" w:hAnsi="Verdana"/>
        <w:b/>
        <w:bCs/>
        <w:i w:val="0"/>
        <w:color w:val="auto"/>
        <w:sz w:val="20"/>
        <w:szCs w:val="20"/>
        <w:u w:val="none"/>
      </w:rPr>
      <w:tblPr/>
      <w:trPr>
        <w:cantSplit w:val="0"/>
        <w:tblHeader/>
      </w:trPr>
      <w:tcPr>
        <w:tcBorders>
          <w:top w:val="single" w:sz="6" w:space="0" w:color="C4D4C9"/>
          <w:left w:val="single" w:sz="6" w:space="0" w:color="C4D4C9"/>
          <w:bottom w:val="single" w:sz="6" w:space="0" w:color="C4D4C9"/>
          <w:right w:val="single" w:sz="6" w:space="0" w:color="C4D4C9"/>
          <w:insideH w:val="nil"/>
          <w:insideV w:val="single" w:sz="6" w:space="0" w:color="FFFFFF"/>
          <w:tl2br w:val="nil"/>
          <w:tr2bl w:val="nil"/>
        </w:tcBorders>
        <w:shd w:val="solid" w:color="C4D4C9" w:fill="FFFFFF"/>
      </w:tcPr>
    </w:tblStylePr>
    <w:tblStylePr w:type="lastRow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b/>
        <w:caps w:val="0"/>
        <w:smallCaps w:val="0"/>
        <w:sz w:val="16"/>
      </w:rPr>
    </w:tblStylePr>
    <w:tblStylePr w:type="lastCol">
      <w:rPr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3A12D5"/>
    <w:rPr>
      <w:rFonts w:ascii="Arial" w:hAnsi="Arial"/>
      <w:sz w:val="22"/>
      <w:lang w:val="en-GB"/>
    </w:rPr>
  </w:style>
  <w:style w:type="character" w:customStyle="1" w:styleId="A2">
    <w:name w:val="A2"/>
    <w:uiPriority w:val="99"/>
    <w:rsid w:val="00E8237E"/>
    <w:rPr>
      <w:rFonts w:cs="Georgia"/>
      <w:color w:val="000000"/>
    </w:rPr>
  </w:style>
  <w:style w:type="character" w:customStyle="1" w:styleId="A3">
    <w:name w:val="A3"/>
    <w:uiPriority w:val="99"/>
    <w:rsid w:val="00E8237E"/>
    <w:rPr>
      <w:rFonts w:cs="Helvetica 55 Roman"/>
      <w:color w:val="000000"/>
      <w:sz w:val="25"/>
      <w:szCs w:val="25"/>
    </w:rPr>
  </w:style>
  <w:style w:type="paragraph" w:customStyle="1" w:styleId="Norm-Espanol">
    <w:name w:val="Norm - Espanol"/>
    <w:basedOn w:val="Normal"/>
    <w:rsid w:val="007A3CAA"/>
    <w:rPr>
      <w:bCs/>
      <w:iCs/>
      <w:lang w:val="es-ES"/>
    </w:rPr>
  </w:style>
  <w:style w:type="paragraph" w:customStyle="1" w:styleId="Norm-French">
    <w:name w:val="Norm - French"/>
    <w:basedOn w:val="Normal"/>
    <w:rsid w:val="007A3CAA"/>
    <w:rPr>
      <w:bCs/>
      <w:iCs/>
      <w:lang w:val="fr-CA"/>
    </w:rPr>
  </w:style>
  <w:style w:type="paragraph" w:customStyle="1" w:styleId="BasicParagraph">
    <w:name w:val="[Basic Paragraph]"/>
    <w:basedOn w:val="Normal"/>
    <w:uiPriority w:val="99"/>
    <w:rsid w:val="00811C8A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val="en-GB" w:eastAsia="en-US"/>
    </w:rPr>
  </w:style>
  <w:style w:type="paragraph" w:customStyle="1" w:styleId="Bodycopybold">
    <w:name w:val="Body copy bold"/>
    <w:basedOn w:val="Normal"/>
    <w:uiPriority w:val="99"/>
    <w:rsid w:val="00811C8A"/>
    <w:pPr>
      <w:widowControl w:val="0"/>
      <w:suppressAutoHyphens/>
      <w:autoSpaceDE w:val="0"/>
      <w:autoSpaceDN w:val="0"/>
      <w:adjustRightInd w:val="0"/>
      <w:spacing w:before="113" w:after="0" w:line="206" w:lineRule="atLeast"/>
      <w:textAlignment w:val="center"/>
    </w:pPr>
    <w:rPr>
      <w:rFonts w:ascii="HelveticaNeue-Bold" w:eastAsia="Cambria" w:hAnsi="HelveticaNeue-Bold" w:cs="HelveticaNeue-Bold"/>
      <w:b/>
      <w:bCs/>
      <w:color w:val="000000"/>
      <w:spacing w:val="-2"/>
      <w:sz w:val="16"/>
      <w:szCs w:val="16"/>
      <w:lang w:val="en-GB" w:eastAsia="en-US"/>
    </w:rPr>
  </w:style>
  <w:style w:type="paragraph" w:customStyle="1" w:styleId="BodyCopyFirstLineNoIndent">
    <w:name w:val="Body Copy First Line No Indent"/>
    <w:basedOn w:val="Normal"/>
    <w:uiPriority w:val="99"/>
    <w:rsid w:val="00811C8A"/>
    <w:pPr>
      <w:widowControl w:val="0"/>
      <w:suppressAutoHyphens/>
      <w:autoSpaceDE w:val="0"/>
      <w:autoSpaceDN w:val="0"/>
      <w:adjustRightInd w:val="0"/>
      <w:spacing w:before="0" w:after="0" w:line="206" w:lineRule="atLeast"/>
      <w:textAlignment w:val="center"/>
    </w:pPr>
    <w:rPr>
      <w:rFonts w:ascii="HelveticaNeue-Light" w:eastAsia="Cambria" w:hAnsi="HelveticaNeue-Light" w:cs="HelveticaNeue-Light"/>
      <w:color w:val="000000"/>
      <w:spacing w:val="-2"/>
      <w:sz w:val="16"/>
      <w:szCs w:val="16"/>
      <w:lang w:val="en-GB" w:eastAsia="en-US"/>
    </w:rPr>
  </w:style>
  <w:style w:type="character" w:styleId="Strong">
    <w:name w:val="Strong"/>
    <w:basedOn w:val="DefaultParagraphFont"/>
    <w:uiPriority w:val="22"/>
    <w:qFormat/>
    <w:rsid w:val="001046CC"/>
    <w:rPr>
      <w:b/>
      <w:bCs/>
    </w:rPr>
  </w:style>
  <w:style w:type="character" w:customStyle="1" w:styleId="shorttext">
    <w:name w:val="short_text"/>
    <w:basedOn w:val="DefaultParagraphFont"/>
    <w:rsid w:val="00FE7503"/>
  </w:style>
  <w:style w:type="character" w:customStyle="1" w:styleId="hps">
    <w:name w:val="hps"/>
    <w:basedOn w:val="DefaultParagraphFont"/>
    <w:rsid w:val="00FE7503"/>
  </w:style>
  <w:style w:type="character" w:customStyle="1" w:styleId="Heading5Char">
    <w:name w:val="Heading 5 Char"/>
    <w:basedOn w:val="DefaultParagraphFont"/>
    <w:link w:val="Heading5"/>
    <w:uiPriority w:val="9"/>
    <w:semiHidden/>
    <w:rsid w:val="0038409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409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409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409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40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ableEnglish">
    <w:name w:val="Table English"/>
    <w:basedOn w:val="Normal"/>
    <w:qFormat/>
    <w:rsid w:val="002150BE"/>
    <w:rPr>
      <w:rFonts w:cstheme="minorHAnsi"/>
      <w:sz w:val="20"/>
    </w:rPr>
  </w:style>
  <w:style w:type="character" w:customStyle="1" w:styleId="FooterChar">
    <w:name w:val="Footer Char"/>
    <w:basedOn w:val="DefaultParagraphFont"/>
    <w:link w:val="Footer"/>
    <w:rsid w:val="00BD4F23"/>
    <w:rPr>
      <w:rFonts w:asciiTheme="minorHAnsi" w:hAnsiTheme="minorHAnsi"/>
      <w:sz w:val="16"/>
      <w:lang w:val="en-GB"/>
    </w:rPr>
  </w:style>
  <w:style w:type="paragraph" w:customStyle="1" w:styleId="FBuShareletternormal">
    <w:name w:val="FBuShare letter normal"/>
    <w:basedOn w:val="Normal"/>
    <w:qFormat/>
    <w:rsid w:val="000A0FA5"/>
    <w:pPr>
      <w:autoSpaceDE w:val="0"/>
      <w:autoSpaceDN w:val="0"/>
      <w:adjustRightInd w:val="0"/>
    </w:pPr>
    <w:rPr>
      <w:rFonts w:eastAsiaTheme="minorHAnsi" w:cs="HelveticaNeue-Light"/>
      <w:sz w:val="20"/>
      <w:szCs w:val="19"/>
      <w:lang w:eastAsia="en-US"/>
    </w:rPr>
  </w:style>
  <w:style w:type="character" w:customStyle="1" w:styleId="FBuShareField">
    <w:name w:val="FBuShare Field"/>
    <w:basedOn w:val="DefaultParagraphFont"/>
    <w:qFormat/>
    <w:rsid w:val="007545A1"/>
    <w:rPr>
      <w:rFonts w:asciiTheme="minorHAnsi" w:hAnsiTheme="minorHAnsi" w:cs="Tahoma"/>
      <w:b/>
      <w:caps/>
      <w:color w:val="00B050"/>
      <w:szCs w:val="20"/>
      <w:u w:val="none"/>
      <w:bdr w:val="none" w:sz="0" w:space="0" w:color="auto"/>
      <w:shd w:val="clear" w:color="auto" w:fill="BFBFBF" w:themeFill="background1" w:themeFillShade="BF"/>
    </w:rPr>
  </w:style>
  <w:style w:type="character" w:customStyle="1" w:styleId="FBuShareoption">
    <w:name w:val="FBuShare option"/>
    <w:basedOn w:val="FBuShareField"/>
    <w:qFormat/>
    <w:rsid w:val="00307DBF"/>
    <w:rPr>
      <w:rFonts w:asciiTheme="minorHAnsi" w:hAnsiTheme="minorHAnsi" w:cstheme="minorHAnsi"/>
      <w:b w:val="0"/>
      <w:caps w:val="0"/>
      <w:color w:val="auto"/>
      <w:sz w:val="18"/>
      <w:szCs w:val="20"/>
      <w:u w:val="none"/>
      <w:bdr w:val="none" w:sz="0" w:space="0" w:color="auto"/>
      <w:shd w:val="clear" w:color="auto" w:fil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4985"/>
    <w:pPr>
      <w:numPr>
        <w:numId w:val="0"/>
      </w:numPr>
      <w:spacing w:before="480" w:after="0" w:line="276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6498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6498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64985"/>
    <w:pPr>
      <w:spacing w:after="100"/>
      <w:ind w:left="440"/>
    </w:pPr>
  </w:style>
  <w:style w:type="character" w:customStyle="1" w:styleId="FBShareemphasis">
    <w:name w:val="FBShare emphasis"/>
    <w:basedOn w:val="DefaultParagraphFont"/>
    <w:qFormat/>
    <w:rsid w:val="00FF11DE"/>
    <w:rPr>
      <w:rFonts w:asciiTheme="minorHAnsi" w:hAnsiTheme="minorHAnsi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576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2757">
          <w:marLeft w:val="547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2275">
          <w:marLeft w:val="1166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951">
          <w:marLeft w:val="1166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3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0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4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4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80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60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7699">
          <w:marLeft w:val="1166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8996">
          <w:marLeft w:val="1166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177">
          <w:marLeft w:val="1166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49464">
          <w:marLeft w:val="547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8805">
          <w:marLeft w:val="1166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128">
          <w:marLeft w:val="1166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1531">
          <w:marLeft w:val="547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3959">
          <w:marLeft w:val="1166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882">
          <w:marLeft w:val="1166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1668">
          <w:marLeft w:val="1166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843">
          <w:marLeft w:val="1166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3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4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9197">
          <w:marLeft w:val="1166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094">
          <w:marLeft w:val="1166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7607">
          <w:marLeft w:val="1166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7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38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95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8036">
          <w:marLeft w:val="1166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821">
          <w:marLeft w:val="1166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9928">
          <w:marLeft w:val="547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7271">
          <w:marLeft w:val="547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2770">
          <w:marLeft w:val="547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65">
          <w:marLeft w:val="547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0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5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9060">
          <w:marLeft w:val="547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7882">
          <w:marLeft w:val="1166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650">
          <w:marLeft w:val="1166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8476">
          <w:marLeft w:val="547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8644">
          <w:marLeft w:val="1166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0128">
          <w:marLeft w:val="1166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0319">
          <w:marLeft w:val="547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975">
          <w:marLeft w:val="1166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8365">
          <w:marLeft w:val="547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2453">
          <w:marLeft w:val="1166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9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7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0407">
          <w:marLeft w:val="1166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1667">
          <w:marLeft w:val="1166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558">
          <w:marLeft w:val="1166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949">
          <w:marLeft w:val="1166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bushare@fb.co.nz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fbushare@fb.co.n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B%20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2011-05-10T00:00:00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BAFFCA-9300-4045-8C0C-C26BD78E3F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96DB41-3B6A-4F7B-847E-AB5E8FC1085D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37213DAE-C546-490A-808C-73B04E49E20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748BC8C-370D-48F6-9DBE-EB3F77C3BFF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EE55CFB-1F7B-4861-9832-9FC3D960A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78</TotalTime>
  <Pages>1</Pages>
  <Words>252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</vt:lpstr>
    </vt:vector>
  </TitlesOfParts>
  <Company>Fletcher Building Limited</Company>
  <LinksUpToDate>false</LinksUpToDate>
  <CharactersWithSpaces>1884</CharactersWithSpaces>
  <SharedDoc>false</SharedDoc>
  <HLinks>
    <vt:vector size="12" baseType="variant">
      <vt:variant>
        <vt:i4>4980811</vt:i4>
      </vt:variant>
      <vt:variant>
        <vt:i4>3</vt:i4>
      </vt:variant>
      <vt:variant>
        <vt:i4>0</vt:i4>
      </vt:variant>
      <vt:variant>
        <vt:i4>5</vt:i4>
      </vt:variant>
      <vt:variant>
        <vt:lpwstr>http://www.fbushare.com/</vt:lpwstr>
      </vt:variant>
      <vt:variant>
        <vt:lpwstr/>
      </vt:variant>
      <vt:variant>
        <vt:i4>4980811</vt:i4>
      </vt:variant>
      <vt:variant>
        <vt:i4>0</vt:i4>
      </vt:variant>
      <vt:variant>
        <vt:i4>0</vt:i4>
      </vt:variant>
      <vt:variant>
        <vt:i4>5</vt:i4>
      </vt:variant>
      <vt:variant>
        <vt:lpwstr>http://www.fbushare.com/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FBuShare</dc:title>
  <dc:subject>Financial hardship request due to COVID-19 virus</dc:subject>
  <dc:creator>Bart Signal</dc:creator>
  <cp:keywords>Memorandum</cp:keywords>
  <cp:lastModifiedBy>Reena Dahiya</cp:lastModifiedBy>
  <cp:revision>9</cp:revision>
  <cp:lastPrinted>2016-04-13T19:20:00Z</cp:lastPrinted>
  <dcterms:created xsi:type="dcterms:W3CDTF">2020-04-01T22:04:00Z</dcterms:created>
  <dcterms:modified xsi:type="dcterms:W3CDTF">2020-04-02T02:47:00Z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gAuthorInitials">
    <vt:lpwstr>LXH</vt:lpwstr>
  </property>
  <property fmtid="{D5CDD505-2E9C-101B-9397-08002B2CF9AE}" pid="3" name="bgOperatorInitials">
    <vt:lpwstr>LXH</vt:lpwstr>
  </property>
  <property fmtid="{D5CDD505-2E9C-101B-9397-08002B2CF9AE}" pid="4" name="imClass">
    <vt:lpwstr>GENERAL</vt:lpwstr>
  </property>
  <property fmtid="{D5CDD505-2E9C-101B-9397-08002B2CF9AE}" pid="5" name="imType">
    <vt:lpwstr>WORDX</vt:lpwstr>
  </property>
  <property fmtid="{D5CDD505-2E9C-101B-9397-08002B2CF9AE}" pid="6" name="imDocumentNumber">
    <vt:i4>12282928</vt:i4>
  </property>
  <property fmtid="{D5CDD505-2E9C-101B-9397-08002B2CF9AE}" pid="7" name="imVersionNumber">
    <vt:i4>1</vt:i4>
  </property>
  <property fmtid="{D5CDD505-2E9C-101B-9397-08002B2CF9AE}" pid="8" name="bgTitle">
    <vt:lpwstr>FBuShare Translations Invitation (7 Feb 2011)</vt:lpwstr>
  </property>
  <property fmtid="{D5CDD505-2E9C-101B-9397-08002B2CF9AE}" pid="9" name="bgClientNumber">
    <vt:lpwstr>213686</vt:lpwstr>
  </property>
  <property fmtid="{D5CDD505-2E9C-101B-9397-08002B2CF9AE}" pid="10" name="bgMatterNumber">
    <vt:lpwstr>02-343-3882</vt:lpwstr>
  </property>
  <property fmtid="{D5CDD505-2E9C-101B-9397-08002B2CF9AE}" pid="11" name="bgMatterDescription">
    <vt:lpwstr>Global Employee Share Plan</vt:lpwstr>
  </property>
  <property fmtid="{D5CDD505-2E9C-101B-9397-08002B2CF9AE}" pid="12" name="bgPartnerInitials">
    <vt:lpwstr>BRG</vt:lpwstr>
  </property>
  <property fmtid="{D5CDD505-2E9C-101B-9397-08002B2CF9AE}" pid="13" name="bgSecondAuthorInitials">
    <vt:lpwstr/>
  </property>
  <property fmtid="{D5CDD505-2E9C-101B-9397-08002B2CF9AE}" pid="14" name="bgClient">
    <vt:lpwstr>Fletcher Building Limited</vt:lpwstr>
  </property>
  <property fmtid="{D5CDD505-2E9C-101B-9397-08002B2CF9AE}" pid="15" name="bgDocumentName">
    <vt:lpwstr>12282928</vt:lpwstr>
  </property>
  <property fmtid="{D5CDD505-2E9C-101B-9397-08002B2CF9AE}" pid="16" name="TopHasAlreadyBeenManuallyChanged">
    <vt:bool>false</vt:bool>
  </property>
</Properties>
</file>